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7" w:rsidRPr="00C31844" w:rsidRDefault="007E1ED2" w:rsidP="00E929C7">
      <w:pPr>
        <w:pStyle w:val="CompanyNameLogo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6342380</wp:posOffset>
                </wp:positionV>
                <wp:extent cx="1485900" cy="14287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 w:rsidTr="00E71D6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71D6E" w:rsidRPr="00E36522" w:rsidTr="00C93C08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C93C08" w:rsidRDefault="00C93C08" w:rsidP="00C93C0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C93C08"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E36522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C93C08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C93C08"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71D6E" w:rsidRPr="00E36522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C93C08" w:rsidRDefault="00E127A2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C93C08">
                                    <w:rPr>
                                      <w:b/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71D6E" w:rsidRPr="00E36522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C93C08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C93C08"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1A103F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71D6E" w:rsidRPr="00E36522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127A2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71D6E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33443B" w:rsidTr="00436DA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590A7C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7.6pt;margin-top:499.4pt;width:117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l5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 w:rsidTr="00E71D6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E71D6E" w:rsidRPr="00E36522" w:rsidTr="00C93C08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C93C08" w:rsidRDefault="00C93C08" w:rsidP="00C93C0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C93C08"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E36522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C93C08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C93C08"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</w:tr>
                      <w:tr w:rsidR="00E71D6E" w:rsidRPr="00E36522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C93C08" w:rsidRDefault="00E127A2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C93C08">
                              <w:rPr>
                                <w:b/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</w:tr>
                      <w:tr w:rsidR="00E71D6E" w:rsidRPr="00E36522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C93C08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C93C08"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1A103F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</w:tr>
                      <w:tr w:rsidR="00E71D6E" w:rsidRPr="00E36522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127A2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E36522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E71D6E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33443B" w:rsidTr="00436DA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590A7C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E71D6E" w:rsidRPr="0033443B" w:rsidRDefault="00E71D6E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6342380</wp:posOffset>
                </wp:positionV>
                <wp:extent cx="1485900" cy="1550670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 w:rsidTr="00E71D6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1654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E71D6E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1D4EC5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436DA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AE38DA" w:rsidRDefault="00E71D6E" w:rsidP="00AE38D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AE38DA" w:rsidRDefault="00E71D6E" w:rsidP="00AE38D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2.6pt;margin-top:499.4pt;width:117pt;height:1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 w:rsidTr="00E71D6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1654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E71D6E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1D4EC5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436DA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AE38DA" w:rsidRDefault="00E71D6E" w:rsidP="00AE38D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AE38DA" w:rsidRDefault="00E71D6E" w:rsidP="00AE38D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E71D6E" w:rsidRPr="0033443B" w:rsidRDefault="00E71D6E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6342380</wp:posOffset>
                </wp:positionV>
                <wp:extent cx="1485900" cy="1506855"/>
                <wp:effectExtent l="0" t="0" r="0" b="171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 w:rsidTr="00E71D6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60D0B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E71D6E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AE38DA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AE38DA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E71D6E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1D6E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436DA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22.2pt;margin-top:499.4pt;width:117pt;height:1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IWrwIAALM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 w:rsidTr="00E71D6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November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60D0B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E71D6E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AE38DA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AE38DA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November</w:t>
                            </w:r>
                          </w:p>
                        </w:tc>
                      </w:tr>
                      <w:tr w:rsidR="00E71D6E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71D6E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436DA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E71D6E" w:rsidRPr="0033443B" w:rsidRDefault="00E71D6E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6342380</wp:posOffset>
                </wp:positionV>
                <wp:extent cx="1485900" cy="1506855"/>
                <wp:effectExtent l="0" t="0" r="0" b="171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9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E71D6E" w:rsidRPr="00E36522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E71D6E" w:rsidRPr="00E36522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BF4C66" w:rsidRDefault="001E4B56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BF4C66">
                                    <w:rPr>
                                      <w:b/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BF4C66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BF4C66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BF4C66" w:rsidRDefault="001E4B56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BF4C66">
                                    <w:rPr>
                                      <w:b/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BB55BF" w:rsidRDefault="001E4B56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BB55BF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AE38DA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AE38DA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C31844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C31844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C31844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C31844">
                                    <w:rPr>
                                      <w:b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AE38DA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AE38DA" w:rsidRDefault="00E71D6E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E71D6E" w:rsidRPr="0033443B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2.95pt;margin-top:499.4pt;width:117pt;height:1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2309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E71D6E" w:rsidRPr="00E36522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December</w:t>
                            </w:r>
                          </w:p>
                        </w:tc>
                      </w:tr>
                      <w:tr w:rsidR="00E71D6E" w:rsidRPr="00E36522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BF4C66" w:rsidRDefault="001E4B56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BF4C66">
                              <w:rPr>
                                <w:b/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BF4C66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BF4C66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BF4C66" w:rsidRDefault="001E4B56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BF4C66">
                              <w:rPr>
                                <w:b/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BB55BF" w:rsidRDefault="001E4B56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BB55BF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E71D6E" w:rsidRPr="0033443B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E71D6E" w:rsidRPr="0033443B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AE38DA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AE38DA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November</w:t>
                            </w:r>
                          </w:p>
                        </w:tc>
                      </w:tr>
                      <w:tr w:rsidR="00E71D6E" w:rsidRPr="0033443B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E71D6E" w:rsidRPr="00E36522" w:rsidTr="00BF4C66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December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C31844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C31844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C31844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C31844">
                              <w:rPr>
                                <w:b/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AE38DA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AE38DA" w:rsidRDefault="00E71D6E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December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E71D6E" w:rsidRPr="0033443B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1D6E" w:rsidRPr="0033443B" w:rsidRDefault="00E71D6E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-1397635</wp:posOffset>
                </wp:positionH>
                <wp:positionV relativeFrom="paragraph">
                  <wp:posOffset>8063230</wp:posOffset>
                </wp:positionV>
                <wp:extent cx="8392160" cy="600710"/>
                <wp:effectExtent l="0" t="0" r="8890" b="889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216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Pr="00C9381A" w:rsidRDefault="00E71D6E" w:rsidP="00D330F3">
                            <w:pPr>
                              <w:pStyle w:val="Address"/>
                              <w:spacing w:line="200" w:lineRule="atLeas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9381A">
                              <w:rPr>
                                <w:color w:val="auto"/>
                                <w:sz w:val="32"/>
                                <w:szCs w:val="32"/>
                              </w:rPr>
                              <w:t>Questions regarding what you can and cannot recycle?</w:t>
                            </w:r>
                          </w:p>
                          <w:p w:rsidR="00E71D6E" w:rsidRPr="00C9381A" w:rsidRDefault="00E71D6E" w:rsidP="00D330F3">
                            <w:pPr>
                              <w:pStyle w:val="Address"/>
                              <w:spacing w:line="200" w:lineRule="atLeas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9381A">
                              <w:rPr>
                                <w:color w:val="auto"/>
                                <w:sz w:val="32"/>
                                <w:szCs w:val="32"/>
                              </w:rPr>
                              <w:t>Call Waste Industries Recycling at (336) 229-0525</w:t>
                            </w:r>
                          </w:p>
                          <w:p w:rsidR="00E71D6E" w:rsidRDefault="00E71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110.05pt;margin-top:634.9pt;width:660.8pt;height:4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u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" stroked="f">
                <v:textbox>
                  <w:txbxContent>
                    <w:p w:rsidR="00E71D6E" w:rsidRPr="00C9381A" w:rsidRDefault="00E71D6E" w:rsidP="00D330F3">
                      <w:pPr>
                        <w:pStyle w:val="Address"/>
                        <w:spacing w:line="200" w:lineRule="atLeas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C9381A">
                        <w:rPr>
                          <w:color w:val="auto"/>
                          <w:sz w:val="32"/>
                          <w:szCs w:val="32"/>
                        </w:rPr>
                        <w:t>Questions regarding what you can and cannot recycle?</w:t>
                      </w:r>
                    </w:p>
                    <w:p w:rsidR="00E71D6E" w:rsidRPr="00C9381A" w:rsidRDefault="00E71D6E" w:rsidP="00D330F3">
                      <w:pPr>
                        <w:pStyle w:val="Address"/>
                        <w:spacing w:line="200" w:lineRule="atLeas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C9381A">
                        <w:rPr>
                          <w:color w:val="auto"/>
                          <w:sz w:val="32"/>
                          <w:szCs w:val="32"/>
                        </w:rPr>
                        <w:t>Call Waste Industries Recycling at (336) 229-0525</w:t>
                      </w:r>
                    </w:p>
                    <w:p w:rsidR="00E71D6E" w:rsidRDefault="00E71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1064260</wp:posOffset>
                </wp:positionV>
                <wp:extent cx="2825750" cy="1460500"/>
                <wp:effectExtent l="38100" t="38100" r="31750" b="444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6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6E" w:rsidRPr="00C9381A" w:rsidRDefault="00E71D6E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DO NOT RECYCLE</w:t>
                            </w:r>
                          </w:p>
                          <w:p w:rsidR="00E71D6E" w:rsidRPr="00C9381A" w:rsidRDefault="00E71D6E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47.2pt;margin-top:83.8pt;width:222.5pt;height:1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" fillcolor="#969696" strokecolor="#bbcc30" strokeweight="6pt">
                <v:textbox inset="0,0,0,0">
                  <w:txbxContent>
                    <w:p w:rsidR="00E71D6E" w:rsidRPr="00C9381A" w:rsidRDefault="00E71D6E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DO NOT RECYCLE</w:t>
                      </w:r>
                    </w:p>
                    <w:p w:rsidR="00E71D6E" w:rsidRPr="00C9381A" w:rsidRDefault="00E71D6E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1064260</wp:posOffset>
                </wp:positionV>
                <wp:extent cx="3602355" cy="1460500"/>
                <wp:effectExtent l="38100" t="38100" r="36195" b="444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6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6E" w:rsidRDefault="00E71D6E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C226C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You CAN Recycle</w:t>
                            </w:r>
                          </w:p>
                          <w:p w:rsidR="00E71D6E" w:rsidRDefault="00E71D6E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71D6E" w:rsidRPr="002C226C" w:rsidRDefault="00E71D6E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-42.2pt;margin-top:83.8pt;width:283.65pt;height:1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" fillcolor="#969696" strokecolor="#bbcc30" strokeweight="6pt">
                <v:textbox inset="0,0,0,0">
                  <w:txbxContent>
                    <w:p w:rsidR="00E71D6E" w:rsidRDefault="00E71D6E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C226C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You CAN Recycle</w:t>
                      </w:r>
                    </w:p>
                    <w:p w:rsidR="00E71D6E" w:rsidRDefault="00E71D6E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E71D6E" w:rsidRPr="002C226C" w:rsidRDefault="00E71D6E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1323975</wp:posOffset>
                </wp:positionV>
                <wp:extent cx="3422650" cy="1111885"/>
                <wp:effectExtent l="0" t="0" r="25400" b="1206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Newspaper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Plastic Containers #1-7</w:t>
                            </w:r>
                          </w:p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Junk Mail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Glass Food Bottles</w:t>
                            </w:r>
                          </w:p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Office Paper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Glass Food Jars</w:t>
                            </w:r>
                          </w:p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Magazines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Aluminum Cans</w:t>
                            </w:r>
                          </w:p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Phone Books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Steel Food Cans</w:t>
                            </w:r>
                          </w:p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Flattened Cardboard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Shredded Paper</w:t>
                            </w:r>
                          </w:p>
                          <w:p w:rsidR="00E71D6E" w:rsidRPr="004346E3" w:rsidRDefault="00E71D6E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Cereal and Cracker Boxes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>Newspaper Inserts</w:t>
                            </w:r>
                          </w:p>
                          <w:p w:rsidR="00E71D6E" w:rsidRPr="00D330F3" w:rsidRDefault="00E71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-34.95pt;margin-top:104.25pt;width:269.5pt;height:8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">
                <v:textbox>
                  <w:txbxContent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Newspaper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Plastic Containers #1-7</w:t>
                      </w:r>
                    </w:p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Junk Mail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Glass Food Bottles</w:t>
                      </w:r>
                    </w:p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Office Paper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Glass Food Jars</w:t>
                      </w:r>
                    </w:p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Magazines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Aluminum Cans</w:t>
                      </w:r>
                    </w:p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Phone Books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Steel Food Cans</w:t>
                      </w:r>
                    </w:p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Flattened Cardboard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Shredded Paper</w:t>
                      </w:r>
                    </w:p>
                    <w:p w:rsidR="00E71D6E" w:rsidRPr="004346E3" w:rsidRDefault="00E71D6E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Cereal and Cracker Boxes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>Newspaper Inserts</w:t>
                      </w:r>
                    </w:p>
                    <w:p w:rsidR="00E71D6E" w:rsidRPr="00D330F3" w:rsidRDefault="00E71D6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1323975</wp:posOffset>
                </wp:positionV>
                <wp:extent cx="2668270" cy="1111885"/>
                <wp:effectExtent l="0" t="0" r="17780" b="1206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Medical Waste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Plastic Bags</w:t>
                            </w:r>
                          </w:p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Garbage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>Mirrors</w:t>
                            </w:r>
                          </w:p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Yard Waste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Plastic Toys</w:t>
                            </w:r>
                          </w:p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Pyrex or Ceramics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Pizza Boxes</w:t>
                            </w:r>
                          </w:p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 xml:space="preserve">Plate Glass 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Aluminum Foil</w:t>
                            </w:r>
                          </w:p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Light bulbs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Electronics</w:t>
                            </w:r>
                          </w:p>
                          <w:p w:rsidR="00E71D6E" w:rsidRPr="004346E3" w:rsidRDefault="00E71D6E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Styrofoam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Hazardous Waste</w:t>
                            </w:r>
                          </w:p>
                          <w:p w:rsidR="00E71D6E" w:rsidRDefault="00E71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52.8pt;margin-top:104.25pt;width:210.1pt;height:8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">
                <v:textbox>
                  <w:txbxContent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Medical Waste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Plastic Bags</w:t>
                      </w:r>
                    </w:p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Garbage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>Mirrors</w:t>
                      </w:r>
                    </w:p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Yard Waste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Plastic Toys</w:t>
                      </w:r>
                    </w:p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Pyrex or Ceramics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Pizza Boxes</w:t>
                      </w:r>
                    </w:p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 xml:space="preserve">Plate Glass 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Aluminum Foil</w:t>
                      </w:r>
                    </w:p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Light bulbs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Electronics</w:t>
                      </w:r>
                    </w:p>
                    <w:p w:rsidR="00E71D6E" w:rsidRPr="004346E3" w:rsidRDefault="00E71D6E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Styrofoam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Hazardous Waste</w:t>
                      </w:r>
                    </w:p>
                    <w:p w:rsidR="00E71D6E" w:rsidRDefault="00E71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-1354455</wp:posOffset>
                </wp:positionH>
                <wp:positionV relativeFrom="paragraph">
                  <wp:posOffset>-429260</wp:posOffset>
                </wp:positionV>
                <wp:extent cx="8045450" cy="1227455"/>
                <wp:effectExtent l="0" t="0" r="12700" b="1079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Default="00E71D6E" w:rsidP="00451AFE">
                            <w:pPr>
                              <w:pStyle w:val="CompanyNameHere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E71D6E" w:rsidRPr="004E69D1" w:rsidRDefault="00E71D6E" w:rsidP="00451AFE">
                            <w:pPr>
                              <w:pStyle w:val="CompanyNameHere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TOWN OF HAW RIVER</w:t>
                            </w:r>
                          </w:p>
                          <w:p w:rsidR="00E71D6E" w:rsidRPr="004E69D1" w:rsidRDefault="00E71D6E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4E69D1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Recycling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106.65pt;margin-top:-33.8pt;width:633.5pt;height:9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" filled="f" stroked="f">
                <v:textbox inset="0,0,0,0">
                  <w:txbxContent>
                    <w:p w:rsidR="00E71D6E" w:rsidRDefault="00E71D6E" w:rsidP="00451AFE">
                      <w:pPr>
                        <w:pStyle w:val="CompanyNameHere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2019</w:t>
                      </w:r>
                    </w:p>
                    <w:p w:rsidR="00E71D6E" w:rsidRPr="004E69D1" w:rsidRDefault="00E71D6E" w:rsidP="00451AFE">
                      <w:pPr>
                        <w:pStyle w:val="CompanyNameHere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TOWN OF HAW RIVER</w:t>
                      </w:r>
                    </w:p>
                    <w:p w:rsidR="00E71D6E" w:rsidRPr="004E69D1" w:rsidRDefault="00E71D6E" w:rsidP="00451AFE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4E69D1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Recycling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-300355</wp:posOffset>
                </wp:positionV>
                <wp:extent cx="1178560" cy="1203960"/>
                <wp:effectExtent l="0" t="0" r="254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Default="00E71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995" cy="1112520"/>
                                  <wp:effectExtent l="19050" t="0" r="0" b="0"/>
                                  <wp:docPr id="5" name="Picture 19" descr="95 Gal. Universal C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95 Gal. Universal C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84.9pt;margin-top:-23.65pt;width:92.8pt;height:94.8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" stroked="f">
                <v:textbox style="mso-fit-shape-to-text:t">
                  <w:txbxContent>
                    <w:p w:rsidR="00E71D6E" w:rsidRDefault="00E71D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5995" cy="1112520"/>
                            <wp:effectExtent l="19050" t="0" r="0" b="0"/>
                            <wp:docPr id="5" name="Picture 19" descr="95 Gal. Universal C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95 Gal. Universal C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-191135</wp:posOffset>
                </wp:positionV>
                <wp:extent cx="1116965" cy="1060450"/>
                <wp:effectExtent l="0" t="0" r="6985" b="635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Default="00E71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69010"/>
                                  <wp:effectExtent l="19050" t="0" r="0" b="0"/>
                                  <wp:docPr id="13" name="Picture 18" descr="C:\Documents and Settings\tspeicher\Local Settings\Temporary Internet Files\Content.IE5\8KMH7LFQ\MC90044010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Documents and Settings\tspeicher\Local Settings\Temporary Internet Files\Content.IE5\8KMH7LFQ\MC90044010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-45.2pt;margin-top:-15.05pt;width:87.95pt;height:83.5pt;z-index:2516700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UpggIAABg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" stroked="f">
                <v:textbox style="mso-fit-shape-to-text:t">
                  <w:txbxContent>
                    <w:p w:rsidR="00E71D6E" w:rsidRDefault="00E71D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69010"/>
                            <wp:effectExtent l="19050" t="0" r="0" b="0"/>
                            <wp:docPr id="13" name="Picture 18" descr="C:\Documents and Settings\tspeicher\Local Settings\Temporary Internet Files\Content.IE5\8KMH7LFQ\MC90044010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Documents and Settings\tspeicher\Local Settings\Temporary Internet Files\Content.IE5\8KMH7LFQ\MC90044010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E71D6E" w:rsidRPr="0033443B" w:rsidTr="00BA36E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84405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E71D6E" w:rsidRPr="00BA36E7" w:rsidRDefault="00E71D6E" w:rsidP="00C93C0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71D6E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E71D6E" w:rsidRPr="00BA36E7" w:rsidRDefault="00E71D6E" w:rsidP="002D2B8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71D6E" w:rsidRPr="002D2B88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BA36E7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71D6E" w:rsidRPr="002D2B88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C93C08" w:rsidP="00C93C0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71D6E" w:rsidRPr="002D2B88" w:rsidTr="00C93C08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BA36E7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2D2B88" w:rsidRDefault="00E71D6E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BD7695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2D2B88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38.4pt;margin-top:210.45pt;width:117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January</w:t>
                            </w:r>
                          </w:p>
                        </w:tc>
                      </w:tr>
                      <w:tr w:rsidR="00E71D6E" w:rsidRPr="0033443B" w:rsidTr="00BA36E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84405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:rsidR="00E71D6E" w:rsidRPr="00BA36E7" w:rsidRDefault="00E71D6E" w:rsidP="00C93C0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 w:rsidR="00E71D6E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8" w:space="0" w:color="auto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E71D6E" w:rsidRPr="00BA36E7" w:rsidRDefault="00E71D6E" w:rsidP="002D2B8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</w:tr>
                      <w:tr w:rsidR="00E71D6E" w:rsidRPr="002D2B88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BA36E7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</w:tr>
                      <w:tr w:rsidR="00E71D6E" w:rsidRPr="002D2B88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C93C08" w:rsidP="00C93C0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</w:tr>
                      <w:tr w:rsidR="00E71D6E" w:rsidRPr="002D2B88" w:rsidTr="00C93C08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BA36E7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2D2B88" w:rsidRDefault="00E71D6E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BD7695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2D2B88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E71D6E" w:rsidRPr="0033443B" w:rsidRDefault="00E71D6E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F4C66" w:rsidRPr="00E36522" w:rsidRDefault="00BF4C66" w:rsidP="00BF4C66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2D2B88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2D2B88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4F01E9">
                            <w:pPr>
                              <w:pStyle w:val="Caldays"/>
                            </w:pPr>
                          </w:p>
                          <w:p w:rsidR="00E71D6E" w:rsidRPr="0033443B" w:rsidRDefault="00E71D6E" w:rsidP="004F01E9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8.2pt;margin-top:352.9pt;width:117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XkrwIAALM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May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F4C66" w:rsidRPr="00E36522" w:rsidRDefault="00BF4C66" w:rsidP="00BF4C66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2D2B88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2D2B88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E71D6E" w:rsidRPr="0033443B" w:rsidRDefault="00E71D6E" w:rsidP="004F01E9">
                      <w:pPr>
                        <w:pStyle w:val="Caldays"/>
                      </w:pPr>
                    </w:p>
                    <w:p w:rsidR="00E71D6E" w:rsidRPr="0033443B" w:rsidRDefault="00E71D6E" w:rsidP="004F01E9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621BBF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E36522" w:rsidRDefault="00E71D6E" w:rsidP="00590A7C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222.15pt;margin-top:352.9pt;width:117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July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621BBF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71D6E" w:rsidRPr="00E36522" w:rsidRDefault="00E71D6E" w:rsidP="00590A7C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E71D6E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1D6E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71D6E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71D6E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71D6E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221.95pt;margin-top:210.45pt;width:117pt;height:1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m/rgIAALM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March</w:t>
                            </w:r>
                          </w:p>
                        </w:tc>
                      </w:tr>
                      <w:tr w:rsidR="00E71D6E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E71D6E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</w:tr>
                      <w:tr w:rsidR="00E71D6E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</w:tr>
                      <w:tr w:rsidR="00E71D6E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</w:tr>
                      <w:tr w:rsidR="00E71D6E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71D6E" w:rsidRPr="0033443B" w:rsidRDefault="00E71D6E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E71D6E" w:rsidRPr="00E3652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20A0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D6E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320A0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1D6E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BA36E7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71D6E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71D6E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92.1pt;margin-top:210.45pt;width:117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February</w:t>
                            </w:r>
                          </w:p>
                        </w:tc>
                      </w:tr>
                      <w:tr w:rsidR="00E71D6E" w:rsidRPr="00E3652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20A0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E71D6E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320A0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E71D6E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BA36E7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</w:tr>
                      <w:tr w:rsidR="00E71D6E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</w:tr>
                      <w:tr w:rsidR="00E71D6E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E36522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71D6E" w:rsidRPr="0033443B" w:rsidRDefault="00E71D6E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1D6E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92.3pt;margin-top:352.9pt;width:117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June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E71D6E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71D6E" w:rsidRPr="0033443B" w:rsidRDefault="00E71D6E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73"/>
                              <w:gridCol w:w="286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E71D6E" w:rsidRPr="00E36522" w:rsidTr="006C44C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E36522" w:rsidTr="006C44C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D6E" w:rsidRPr="00E36522" w:rsidTr="006C44C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0A53DB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71D6E" w:rsidRPr="00E36522" w:rsidTr="006C44C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D63A09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0C64BA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BF4C66" w:rsidRDefault="00E71D6E" w:rsidP="00BF4C66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BF4C66">
                                    <w:rPr>
                                      <w:b/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71D6E" w:rsidRPr="00E36522" w:rsidTr="00BF4C6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D6E" w:rsidRPr="00E36522" w:rsidRDefault="00E71D6E" w:rsidP="00E929C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352.7pt;margin-top:210.45pt;width:117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YmsAIAALI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73"/>
                        <w:gridCol w:w="286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April</w:t>
                            </w:r>
                          </w:p>
                        </w:tc>
                      </w:tr>
                      <w:tr w:rsidR="00E71D6E" w:rsidRPr="00E36522" w:rsidTr="006C44C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3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E36522" w:rsidTr="006C44C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E71D6E" w:rsidRPr="00E36522" w:rsidTr="006C44C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3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0A53DB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</w:tr>
                      <w:tr w:rsidR="00E71D6E" w:rsidRPr="00E36522" w:rsidTr="006C44C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3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D63A09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0C64BA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BF4C66" w:rsidRDefault="00E71D6E" w:rsidP="00BF4C66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BF4C66">
                              <w:rPr>
                                <w:b/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E71D6E" w:rsidRPr="00E36522" w:rsidTr="00BF4C66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E71D6E" w:rsidRPr="00E36522" w:rsidRDefault="00E71D6E" w:rsidP="00E929C7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E71D6E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E71D6E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E71D6E" w:rsidRPr="00E36522" w:rsidRDefault="00E71D6E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1D6E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E71D6E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1D6E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71D6E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71D6E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71D6E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1A103F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E36522" w:rsidRDefault="008D4FA2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71D6E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E71D6E" w:rsidRPr="0033443B" w:rsidRDefault="00E71D6E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E71D6E" w:rsidRPr="0033443B" w:rsidRDefault="00E71D6E" w:rsidP="00590A7C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352.9pt;margin-top:352.9pt;width:117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E71D6E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August</w:t>
                            </w:r>
                          </w:p>
                        </w:tc>
                      </w:tr>
                      <w:tr w:rsidR="00E71D6E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E71D6E" w:rsidRPr="00E36522" w:rsidRDefault="00E71D6E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E71D6E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E71D6E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E71D6E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E71D6E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</w:tr>
                      <w:tr w:rsidR="00E71D6E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</w:tr>
                      <w:tr w:rsidR="00E71D6E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1A103F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E36522" w:rsidRDefault="008D4FA2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</w:tr>
                      <w:tr w:rsidR="00E71D6E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E71D6E" w:rsidRPr="0033443B" w:rsidRDefault="00E71D6E" w:rsidP="00436DA0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E71D6E" w:rsidRPr="0033443B" w:rsidRDefault="00E71D6E" w:rsidP="00590A7C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8321040</wp:posOffset>
                </wp:positionV>
                <wp:extent cx="2209800" cy="558800"/>
                <wp:effectExtent l="0" t="0" r="0" b="1270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 xml:space="preserve">Street Address 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Suite 555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City, State 55555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26.05pt;margin-top:655.2pt;width:174pt;height:4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X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" filled="f" stroked="f">
                <v:textbox inset="0,0,0,0">
                  <w:txbxContent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 xml:space="preserve">Street Address 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Suite 555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City, State 55555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www.webaddress.com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8319770</wp:posOffset>
                </wp:positionV>
                <wp:extent cx="2209800" cy="558800"/>
                <wp:effectExtent l="0" t="0" r="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E: email@address.com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P: 555-555-5555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M: 555-555-5555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F: 555-555-5555</w:t>
                            </w:r>
                          </w:p>
                          <w:p w:rsidR="00E71D6E" w:rsidRPr="003224CA" w:rsidRDefault="00E71D6E" w:rsidP="00E929C7">
                            <w:pPr>
                              <w:pStyle w:val="Address"/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-34.95pt;margin-top:655.1pt;width:174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JY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" filled="f" stroked="f">
                <v:textbox inset="0,0,0,0">
                  <w:txbxContent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E: email@address.com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P: 555-555-5555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M: 555-555-5555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F: 555-555-5555</w:t>
                      </w:r>
                    </w:p>
                    <w:p w:rsidR="00E71D6E" w:rsidRPr="003224CA" w:rsidRDefault="00E71D6E" w:rsidP="00E929C7">
                      <w:pPr>
                        <w:pStyle w:val="Address"/>
                        <w:spacing w:line="24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-454660</wp:posOffset>
                </wp:positionV>
                <wp:extent cx="1485900" cy="6858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Default="00E71D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-40.9pt;margin-top:-35.8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OQsAIAALI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" filled="f" stroked="f">
                <v:textbox inset="0,0,0,0">
                  <w:txbxContent>
                    <w:p w:rsidR="00E71D6E" w:rsidRDefault="00E71D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-454660</wp:posOffset>
                </wp:positionV>
                <wp:extent cx="1341120" cy="457200"/>
                <wp:effectExtent l="0" t="0" r="1143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6E" w:rsidRDefault="00E71D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364.1pt;margin-top:-35.8pt;width:105.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7P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" filled="f" stroked="f">
                <v:textbox inset="0,0,0,0">
                  <w:txbxContent>
                    <w:p w:rsidR="00E71D6E" w:rsidRDefault="00E71D6E"/>
                  </w:txbxContent>
                </v:textbox>
              </v:shape>
            </w:pict>
          </mc:Fallback>
        </mc:AlternateContent>
      </w:r>
      <w:r w:rsidR="00436DA0" w:rsidRPr="00D006DB">
        <w:t>2</w:t>
      </w:r>
      <w:r w:rsidR="00D63A09">
        <w:t>2424</w:t>
      </w:r>
    </w:p>
    <w:sectPr w:rsidR="00E929C7" w:rsidRPr="00C31844" w:rsidSect="00E92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E"/>
    <w:rsid w:val="00026DF8"/>
    <w:rsid w:val="000400E3"/>
    <w:rsid w:val="000A53DB"/>
    <w:rsid w:val="000C64BA"/>
    <w:rsid w:val="001A103F"/>
    <w:rsid w:val="001D4EC5"/>
    <w:rsid w:val="001E4B56"/>
    <w:rsid w:val="001E796F"/>
    <w:rsid w:val="00201128"/>
    <w:rsid w:val="002D2B88"/>
    <w:rsid w:val="002F6E31"/>
    <w:rsid w:val="00320A0F"/>
    <w:rsid w:val="003D2D9E"/>
    <w:rsid w:val="004346E3"/>
    <w:rsid w:val="00436DA0"/>
    <w:rsid w:val="00450315"/>
    <w:rsid w:val="00451AFE"/>
    <w:rsid w:val="004F01E9"/>
    <w:rsid w:val="00521E7D"/>
    <w:rsid w:val="00583248"/>
    <w:rsid w:val="00590A7C"/>
    <w:rsid w:val="0059147B"/>
    <w:rsid w:val="005A32B2"/>
    <w:rsid w:val="005D4CCF"/>
    <w:rsid w:val="00621BBF"/>
    <w:rsid w:val="00654E88"/>
    <w:rsid w:val="0065639F"/>
    <w:rsid w:val="006A16DC"/>
    <w:rsid w:val="006C44C7"/>
    <w:rsid w:val="007244AC"/>
    <w:rsid w:val="0073133E"/>
    <w:rsid w:val="007C21FD"/>
    <w:rsid w:val="007E1ED2"/>
    <w:rsid w:val="0081654F"/>
    <w:rsid w:val="008239DF"/>
    <w:rsid w:val="00844050"/>
    <w:rsid w:val="008D4FA2"/>
    <w:rsid w:val="009476AD"/>
    <w:rsid w:val="00A303C9"/>
    <w:rsid w:val="00A54989"/>
    <w:rsid w:val="00A91525"/>
    <w:rsid w:val="00A927B3"/>
    <w:rsid w:val="00AE38DA"/>
    <w:rsid w:val="00BA36E7"/>
    <w:rsid w:val="00BA784D"/>
    <w:rsid w:val="00BB55BF"/>
    <w:rsid w:val="00BD7695"/>
    <w:rsid w:val="00BF4C66"/>
    <w:rsid w:val="00C31844"/>
    <w:rsid w:val="00C67B79"/>
    <w:rsid w:val="00C93C08"/>
    <w:rsid w:val="00CE6578"/>
    <w:rsid w:val="00D006DB"/>
    <w:rsid w:val="00D330F3"/>
    <w:rsid w:val="00D63A09"/>
    <w:rsid w:val="00E127A2"/>
    <w:rsid w:val="00E36522"/>
    <w:rsid w:val="00E60D0B"/>
    <w:rsid w:val="00E71D6E"/>
    <w:rsid w:val="00E929C7"/>
    <w:rsid w:val="00E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4BD65B-5443-4215-9DF9-A9CCB0B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C9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2D2B88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CompanyNameLogo">
    <w:name w:val="Company Name / Logo"/>
    <w:basedOn w:val="Normal"/>
    <w:rsid w:val="002D2B88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33443B"/>
    <w:pPr>
      <w:spacing w:line="320" w:lineRule="atLeast"/>
    </w:pPr>
    <w:rPr>
      <w:b/>
      <w:color w:val="FFFFFF"/>
    </w:rPr>
  </w:style>
  <w:style w:type="paragraph" w:customStyle="1" w:styleId="CompanyNameHere">
    <w:name w:val="Company Name Here"/>
    <w:basedOn w:val="CompanyNameLogo"/>
    <w:rsid w:val="002D2B88"/>
    <w:rPr>
      <w:b/>
      <w:color w:val="BBCC30"/>
      <w:sz w:val="48"/>
    </w:rPr>
  </w:style>
  <w:style w:type="paragraph" w:customStyle="1" w:styleId="Caldays">
    <w:name w:val="Cal days"/>
    <w:basedOn w:val="Normal"/>
    <w:rsid w:val="002D2B88"/>
    <w:pPr>
      <w:jc w:val="center"/>
    </w:pPr>
    <w:rPr>
      <w:rFonts w:ascii="Arial" w:hAnsi="Arial"/>
      <w:color w:val="939598"/>
      <w:sz w:val="20"/>
    </w:rPr>
  </w:style>
  <w:style w:type="paragraph" w:customStyle="1" w:styleId="Calweeks">
    <w:name w:val="Cal week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939598"/>
      <w:sz w:val="20"/>
    </w:rPr>
  </w:style>
  <w:style w:type="paragraph" w:customStyle="1" w:styleId="Calmonths">
    <w:name w:val="Cal month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BBCC30"/>
    </w:rPr>
  </w:style>
  <w:style w:type="paragraph" w:customStyle="1" w:styleId="BasicParagraph">
    <w:name w:val="[Basic Paragraph]"/>
    <w:basedOn w:val="Normal"/>
    <w:link w:val="BasicParagraphChar"/>
    <w:rsid w:val="00334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3224CA"/>
    <w:rPr>
      <w:color w:val="0000FF"/>
      <w:u w:val="single"/>
    </w:rPr>
  </w:style>
  <w:style w:type="paragraph" w:customStyle="1" w:styleId="year">
    <w:name w:val="year"/>
    <w:basedOn w:val="BasicParagraph"/>
    <w:link w:val="yearChar"/>
    <w:qFormat/>
    <w:rsid w:val="002D2B88"/>
    <w:pPr>
      <w:jc w:val="right"/>
    </w:pPr>
    <w:rPr>
      <w:rFonts w:ascii="Arial" w:hAnsi="Arial"/>
      <w:b/>
      <w:color w:val="BBCC30"/>
      <w:sz w:val="4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FE"/>
    <w:rPr>
      <w:rFonts w:ascii="Tahoma" w:hAnsi="Tahoma" w:cs="Tahoma"/>
      <w:sz w:val="16"/>
      <w:szCs w:val="16"/>
    </w:rPr>
  </w:style>
  <w:style w:type="character" w:customStyle="1" w:styleId="BasicParagraphChar">
    <w:name w:val="[Basic Paragraph] Char"/>
    <w:basedOn w:val="DefaultParagraphFont"/>
    <w:link w:val="BasicParagraph"/>
    <w:rsid w:val="002D2B88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basedOn w:val="BasicParagraphChar"/>
    <w:link w:val="year"/>
    <w:rsid w:val="002D2B88"/>
    <w:rPr>
      <w:rFonts w:ascii="Arial" w:hAnsi="Arial"/>
      <w:b/>
      <w:color w:val="BBCC30"/>
      <w:sz w:val="40"/>
      <w:szCs w:val="5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peicher\Application%20Data\Microsoft\Templates\HP_ModernElegance_CalYAG_TP10379443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HP_ModernElegance_CalYAG_TP10379443(2).dot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Hamilton</dc:creator>
  <cp:lastModifiedBy>Mark Swing</cp:lastModifiedBy>
  <cp:revision>2</cp:revision>
  <cp:lastPrinted>2018-11-02T18:41:00Z</cp:lastPrinted>
  <dcterms:created xsi:type="dcterms:W3CDTF">2018-11-29T19:29:00Z</dcterms:created>
  <dcterms:modified xsi:type="dcterms:W3CDTF">2018-11-29T19:29:00Z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TC103794439990</vt:lpwstr>
  </property>
</Properties>
</file>