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C7" w:rsidRPr="00C31844" w:rsidRDefault="00BA3C14" w:rsidP="00E929C7">
      <w:pPr>
        <w:pStyle w:val="CompanyNameLogo"/>
        <w:rPr>
          <w:b/>
        </w:rPr>
      </w:pPr>
      <w:r w:rsidRPr="00BA3C1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9" type="#_x0000_t202" style="position:absolute;left:0;text-align:left;margin-left:-37.6pt;margin-top:499.4pt;width:117pt;height:112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JvpsQIAALI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" filled="f" stroked="f">
            <v:textbox inset="0,0,0,0">
              <w:txbxContent>
                <w:tbl>
                  <w:tblPr>
                    <w:tblW w:w="230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29"/>
                    <w:gridCol w:w="330"/>
                    <w:gridCol w:w="329"/>
                    <w:gridCol w:w="329"/>
                    <w:gridCol w:w="329"/>
                    <w:gridCol w:w="329"/>
                    <w:gridCol w:w="329"/>
                  </w:tblGrid>
                  <w:tr w:rsidR="00AB5569" w:rsidRPr="00E36522" w:rsidTr="00E71D6E">
                    <w:trPr>
                      <w:trHeight w:val="331"/>
                      <w:jc w:val="center"/>
                    </w:trPr>
                    <w:tc>
                      <w:tcPr>
                        <w:tcW w:w="2304" w:type="dxa"/>
                        <w:gridSpan w:val="7"/>
                        <w:vAlign w:val="center"/>
                      </w:tcPr>
                      <w:p w:rsidR="00AB5569" w:rsidRPr="00E36522" w:rsidRDefault="00AB5569" w:rsidP="007C21FD">
                        <w:pPr>
                          <w:pStyle w:val="Calmonth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September</w:t>
                        </w:r>
                      </w:p>
                    </w:tc>
                  </w:tr>
                  <w:tr w:rsidR="00AB5569" w:rsidRPr="00E36522" w:rsidTr="00C93C08">
                    <w:trPr>
                      <w:trHeight w:hRule="exact" w:val="259"/>
                      <w:jc w:val="center"/>
                    </w:trPr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32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AB5569" w:rsidRPr="00E36522" w:rsidTr="00C93C08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AB5569" w:rsidRPr="001A103F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B5569" w:rsidRPr="00C93C08" w:rsidRDefault="0007281B" w:rsidP="00C93C08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</w:tr>
                  <w:tr w:rsidR="00AB5569" w:rsidRPr="00E36522" w:rsidTr="00C93C08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B5569" w:rsidRPr="00C93C08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nil"/>
                        </w:tcBorders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</w:tr>
                  <w:tr w:rsidR="00AB5569" w:rsidRPr="00E36522" w:rsidTr="00C93C08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33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B5569" w:rsidRPr="00C93C08" w:rsidRDefault="0007281B" w:rsidP="007C21FD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</w:tr>
                  <w:tr w:rsidR="00AB5569" w:rsidRPr="00E36522" w:rsidTr="0007281B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B5569" w:rsidRPr="00C93C08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nil"/>
                        </w:tcBorders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</w:tr>
                  <w:tr w:rsidR="00AB5569" w:rsidRPr="00E36522" w:rsidTr="0007281B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33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AB5569" w:rsidRPr="00E36522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B5569" w:rsidRPr="0007281B" w:rsidRDefault="0007281B" w:rsidP="007C21FD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 w:rsidRPr="0007281B">
                          <w:rPr>
                            <w:b/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AB5569" w:rsidRPr="00E36522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</w:tr>
                  <w:tr w:rsidR="00AB5569" w:rsidRPr="00E36522" w:rsidTr="0007281B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</w:tr>
                  <w:tr w:rsidR="00AB5569" w:rsidRPr="0033443B">
                    <w:trPr>
                      <w:trHeight w:val="331"/>
                      <w:jc w:val="center"/>
                    </w:trPr>
                    <w:tc>
                      <w:tcPr>
                        <w:tcW w:w="2304" w:type="dxa"/>
                        <w:gridSpan w:val="7"/>
                        <w:vAlign w:val="center"/>
                      </w:tcPr>
                      <w:p w:rsidR="00AB5569" w:rsidRPr="00E36522" w:rsidRDefault="00AB5569" w:rsidP="002D2B88">
                        <w:pPr>
                          <w:pStyle w:val="Calmonth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September</w:t>
                        </w:r>
                      </w:p>
                    </w:tc>
                  </w:tr>
                  <w:tr w:rsidR="00AB5569" w:rsidRPr="0033443B">
                    <w:trPr>
                      <w:trHeight w:hRule="exact" w:val="259"/>
                      <w:jc w:val="center"/>
                    </w:trPr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AB5569" w:rsidRPr="0033443B" w:rsidTr="00A927B3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</w:tr>
                  <w:tr w:rsidR="00AB5569" w:rsidRPr="0033443B" w:rsidTr="00A927B3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3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</w:tr>
                  <w:tr w:rsidR="00AB5569" w:rsidRPr="0033443B" w:rsidTr="00A927B3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</w:tr>
                  <w:tr w:rsidR="00AB5569" w:rsidRPr="0033443B" w:rsidTr="00A927B3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33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0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</w:tr>
                  <w:tr w:rsidR="00AB5569" w:rsidRPr="0033443B" w:rsidTr="00A927B3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</w:tr>
                  <w:tr w:rsidR="00AB5569" w:rsidRPr="0033443B" w:rsidTr="00436DA0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  <w:r w:rsidRPr="007C21FD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590A7C">
                        <w:pPr>
                          <w:pStyle w:val="Caldays"/>
                          <w:jc w:val="left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</w:tr>
                  <w:tr w:rsidR="00AB5569" w:rsidRPr="0033443B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</w:tr>
                  <w:tr w:rsidR="00AB5569" w:rsidRPr="0033443B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</w:tr>
                  <w:tr w:rsidR="00AB5569" w:rsidRPr="0033443B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</w:tr>
                  <w:tr w:rsidR="00AB5569" w:rsidRPr="0033443B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</w:tr>
                  <w:tr w:rsidR="00AB5569" w:rsidRPr="0033443B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</w:tr>
                  <w:tr w:rsidR="00AB5569" w:rsidRPr="0033443B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</w:tr>
                </w:tbl>
                <w:p w:rsidR="00AB5569" w:rsidRPr="0033443B" w:rsidRDefault="00AB5569" w:rsidP="00E929C7">
                  <w:pPr>
                    <w:jc w:val="center"/>
                    <w:rPr>
                      <w:rFonts w:ascii="Helvetica" w:hAnsi="Helvetica"/>
                      <w:color w:val="939598"/>
                      <w:sz w:val="20"/>
                    </w:rPr>
                  </w:pPr>
                </w:p>
              </w:txbxContent>
            </v:textbox>
          </v:shape>
        </w:pict>
      </w:r>
      <w:r w:rsidRPr="00BA3C14">
        <w:rPr>
          <w:noProof/>
        </w:rPr>
        <w:pict>
          <v:shape id="Text Box 11" o:spid="_x0000_s1026" type="#_x0000_t202" style="position:absolute;left:0;text-align:left;margin-left:92.6pt;margin-top:499.4pt;width:117pt;height:122.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" filled="f" stroked="f">
            <v:textbox inset="0,0,0,0">
              <w:txbxContent>
                <w:tbl>
                  <w:tblPr>
                    <w:tblW w:w="230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29"/>
                    <w:gridCol w:w="330"/>
                    <w:gridCol w:w="329"/>
                    <w:gridCol w:w="329"/>
                    <w:gridCol w:w="329"/>
                    <w:gridCol w:w="329"/>
                    <w:gridCol w:w="329"/>
                  </w:tblGrid>
                  <w:tr w:rsidR="00AB5569" w:rsidRPr="00E36522" w:rsidTr="00E71D6E">
                    <w:trPr>
                      <w:trHeight w:val="331"/>
                      <w:jc w:val="center"/>
                    </w:trPr>
                    <w:tc>
                      <w:tcPr>
                        <w:tcW w:w="2304" w:type="dxa"/>
                        <w:gridSpan w:val="7"/>
                        <w:vAlign w:val="center"/>
                      </w:tcPr>
                      <w:p w:rsidR="00AB5569" w:rsidRPr="00E36522" w:rsidRDefault="00AB5569" w:rsidP="007C21FD">
                        <w:pPr>
                          <w:pStyle w:val="Calmonth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October</w:t>
                        </w:r>
                      </w:p>
                    </w:tc>
                  </w:tr>
                  <w:tr w:rsidR="00AB5569" w:rsidRPr="00E36522" w:rsidTr="0007281B">
                    <w:trPr>
                      <w:trHeight w:hRule="exact" w:val="259"/>
                      <w:jc w:val="center"/>
                    </w:trPr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AB5569" w:rsidRPr="00E36522" w:rsidTr="0007281B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1A103F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AB5569" w:rsidP="007C21FD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tcBorders>
                          <w:left w:val="nil"/>
                        </w:tcBorders>
                        <w:vAlign w:val="bottom"/>
                      </w:tcPr>
                      <w:p w:rsidR="00AB5569" w:rsidRPr="001A103F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</w:tr>
                  <w:tr w:rsidR="00AB5569" w:rsidRPr="00E36522" w:rsidTr="0007281B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329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nil"/>
                        </w:tcBorders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</w:tr>
                  <w:tr w:rsidR="00AB5569" w:rsidRPr="00E36522" w:rsidTr="001A103F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33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</w:tr>
                  <w:tr w:rsidR="00AB5569" w:rsidRPr="00E36522" w:rsidTr="001A103F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nil"/>
                        </w:tcBorders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</w:tr>
                  <w:tr w:rsidR="00AB5569" w:rsidRPr="00E36522" w:rsidTr="001A103F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33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</w:tr>
                  <w:tr w:rsidR="00AB5569" w:rsidRPr="00E36522" w:rsidTr="001A103F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</w:tr>
                  <w:tr w:rsidR="00AB5569" w:rsidRPr="0033443B" w:rsidTr="00E71D6E">
                    <w:trPr>
                      <w:trHeight w:val="331"/>
                      <w:jc w:val="center"/>
                    </w:trPr>
                    <w:tc>
                      <w:tcPr>
                        <w:tcW w:w="2304" w:type="dxa"/>
                        <w:gridSpan w:val="7"/>
                        <w:vAlign w:val="center"/>
                      </w:tcPr>
                      <w:p w:rsidR="00AB5569" w:rsidRPr="00E36522" w:rsidRDefault="00AB5569" w:rsidP="007C21FD">
                        <w:pPr>
                          <w:pStyle w:val="Calmonth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September</w:t>
                        </w:r>
                      </w:p>
                    </w:tc>
                  </w:tr>
                  <w:tr w:rsidR="00AB5569" w:rsidRPr="0033443B" w:rsidTr="00E71D6E">
                    <w:trPr>
                      <w:trHeight w:hRule="exact" w:val="259"/>
                      <w:jc w:val="center"/>
                    </w:trPr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AB5569" w:rsidRPr="0033443B" w:rsidTr="00E71D6E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</w:tr>
                  <w:tr w:rsidR="00AB5569" w:rsidRPr="0033443B" w:rsidTr="00E71D6E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3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</w:tr>
                  <w:tr w:rsidR="00AB5569" w:rsidRPr="0033443B" w:rsidTr="00E71D6E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</w:tr>
                  <w:tr w:rsidR="00AB5569" w:rsidRPr="0033443B" w:rsidTr="00E71D6E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33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0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</w:tr>
                  <w:tr w:rsidR="00AB5569" w:rsidRPr="0033443B" w:rsidTr="00E71D6E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</w:tr>
                  <w:tr w:rsidR="00AB5569" w:rsidRPr="0033443B" w:rsidTr="00E71D6E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  <w:r w:rsidRPr="007C21FD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  <w:jc w:val="left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E71D6E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E71D6E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E71D6E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E71D6E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E71D6E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E71D6E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</w:tr>
                  <w:tr w:rsidR="00AB5569" w:rsidRPr="0033443B">
                    <w:trPr>
                      <w:trHeight w:val="331"/>
                      <w:jc w:val="center"/>
                    </w:trPr>
                    <w:tc>
                      <w:tcPr>
                        <w:tcW w:w="2304" w:type="dxa"/>
                        <w:gridSpan w:val="7"/>
                        <w:vAlign w:val="center"/>
                      </w:tcPr>
                      <w:p w:rsidR="00AB5569" w:rsidRPr="00E36522" w:rsidRDefault="00AB5569" w:rsidP="002D2B88">
                        <w:pPr>
                          <w:pStyle w:val="Calmonth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October</w:t>
                        </w:r>
                      </w:p>
                    </w:tc>
                  </w:tr>
                  <w:tr w:rsidR="00AB5569" w:rsidRPr="0033443B">
                    <w:trPr>
                      <w:trHeight w:hRule="exact" w:val="259"/>
                      <w:jc w:val="center"/>
                    </w:trPr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AB5569" w:rsidRPr="0033443B" w:rsidTr="00A927B3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29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</w:tr>
                  <w:tr w:rsidR="00AB5569" w:rsidRPr="0033443B" w:rsidTr="00A927B3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33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</w:tr>
                  <w:tr w:rsidR="00AB5569" w:rsidRPr="0033443B" w:rsidTr="00A927B3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</w:tr>
                  <w:tr w:rsidR="00AB5569" w:rsidRPr="0033443B" w:rsidTr="00A927B3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3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 w:rsidRPr="00E36522">
                          <w:rPr>
                            <w:b/>
                            <w:color w:val="auto"/>
                          </w:rPr>
                          <w:t>2</w:t>
                        </w:r>
                        <w:r>
                          <w:rPr>
                            <w:b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</w:tr>
                  <w:tr w:rsidR="00AB5569" w:rsidRPr="0033443B" w:rsidTr="00A927B3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1D4EC5">
                        <w:pPr>
                          <w:pStyle w:val="Caldays"/>
                          <w:jc w:val="left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 xml:space="preserve"> 30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3</w:t>
                        </w: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</w:tr>
                  <w:tr w:rsidR="00AB5569" w:rsidRPr="0033443B" w:rsidTr="00436DA0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</w:tr>
                  <w:tr w:rsidR="00AB5569" w:rsidRPr="0033443B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</w:tr>
                  <w:tr w:rsidR="00AB5569" w:rsidRPr="0033443B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</w:tr>
                  <w:tr w:rsidR="00AB5569" w:rsidRPr="0033443B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</w:tr>
                  <w:tr w:rsidR="00AB5569" w:rsidRPr="0033443B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</w:tr>
                  <w:tr w:rsidR="00AB5569" w:rsidRPr="0033443B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</w:tr>
                  <w:tr w:rsidR="00AB5569" w:rsidRPr="0033443B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AE38DA" w:rsidRDefault="00AB5569" w:rsidP="00AE38DA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AE38DA" w:rsidRDefault="00AB5569" w:rsidP="00AE38DA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</w:p>
                    </w:tc>
                  </w:tr>
                </w:tbl>
                <w:p w:rsidR="00AB5569" w:rsidRPr="0033443B" w:rsidRDefault="00AB5569" w:rsidP="00E929C7">
                  <w:pPr>
                    <w:jc w:val="center"/>
                    <w:rPr>
                      <w:rFonts w:ascii="Helvetica" w:hAnsi="Helvetica"/>
                      <w:color w:val="939598"/>
                      <w:sz w:val="20"/>
                    </w:rPr>
                  </w:pPr>
                </w:p>
              </w:txbxContent>
            </v:textbox>
          </v:shape>
        </w:pict>
      </w:r>
      <w:r w:rsidRPr="00BA3C14">
        <w:rPr>
          <w:noProof/>
        </w:rPr>
        <w:pict>
          <v:shape id="Text Box 12" o:spid="_x0000_s1027" type="#_x0000_t202" style="position:absolute;left:0;text-align:left;margin-left:222.2pt;margin-top:499.4pt;width:117pt;height:118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73osAIAALM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" filled="f" stroked="f">
            <v:textbox inset="0,0,0,0">
              <w:txbxContent>
                <w:tbl>
                  <w:tblPr>
                    <w:tblW w:w="230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29"/>
                    <w:gridCol w:w="330"/>
                    <w:gridCol w:w="329"/>
                    <w:gridCol w:w="329"/>
                    <w:gridCol w:w="329"/>
                    <w:gridCol w:w="329"/>
                    <w:gridCol w:w="329"/>
                  </w:tblGrid>
                  <w:tr w:rsidR="00AB5569" w:rsidRPr="00E36522" w:rsidTr="00E71D6E">
                    <w:trPr>
                      <w:trHeight w:val="331"/>
                      <w:jc w:val="center"/>
                    </w:trPr>
                    <w:tc>
                      <w:tcPr>
                        <w:tcW w:w="2304" w:type="dxa"/>
                        <w:gridSpan w:val="7"/>
                        <w:vAlign w:val="center"/>
                      </w:tcPr>
                      <w:p w:rsidR="00AB5569" w:rsidRPr="00E36522" w:rsidRDefault="00AB5569" w:rsidP="007C21FD">
                        <w:pPr>
                          <w:pStyle w:val="Calmonth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November</w:t>
                        </w:r>
                      </w:p>
                    </w:tc>
                  </w:tr>
                  <w:tr w:rsidR="00AB5569" w:rsidRPr="00E36522" w:rsidTr="001A103F">
                    <w:trPr>
                      <w:trHeight w:hRule="exact" w:val="259"/>
                      <w:jc w:val="center"/>
                    </w:trPr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AB5569" w:rsidRPr="00E36522" w:rsidTr="00CD560B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</w:tr>
                  <w:tr w:rsidR="00AB5569" w:rsidRPr="00E36522" w:rsidTr="00CD560B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33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B5569" w:rsidRPr="0007281B" w:rsidRDefault="0007281B" w:rsidP="007C21FD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 w:rsidRPr="0007281B">
                          <w:rPr>
                            <w:b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</w:tr>
                  <w:tr w:rsidR="00AB5569" w:rsidRPr="00E36522" w:rsidTr="00CD560B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B5569" w:rsidRPr="0007281B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07281B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nil"/>
                        </w:tcBorders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</w:tr>
                  <w:tr w:rsidR="00AB5569" w:rsidRPr="00E36522" w:rsidTr="00CD560B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33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B5569" w:rsidRPr="0007281B" w:rsidRDefault="0007281B" w:rsidP="007C21FD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 w:rsidRPr="0007281B">
                          <w:rPr>
                            <w:b/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</w:tr>
                  <w:tr w:rsidR="00AB5569" w:rsidRPr="00E36522" w:rsidTr="00CD560B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1A103F" w:rsidRDefault="0007281B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AB5569" w:rsidRPr="001A103F" w:rsidRDefault="00AB5569" w:rsidP="007C21FD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tcBorders>
                          <w:left w:val="nil"/>
                        </w:tcBorders>
                        <w:vAlign w:val="bottom"/>
                      </w:tcPr>
                      <w:p w:rsidR="00AB5569" w:rsidRPr="001A103F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</w:tr>
                  <w:tr w:rsidR="00AB5569" w:rsidRPr="00E36522" w:rsidTr="0007281B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</w:tr>
                  <w:tr w:rsidR="00AB5569" w:rsidRPr="0033443B" w:rsidTr="00E71D6E">
                    <w:trPr>
                      <w:trHeight w:val="331"/>
                      <w:jc w:val="center"/>
                    </w:trPr>
                    <w:tc>
                      <w:tcPr>
                        <w:tcW w:w="2304" w:type="dxa"/>
                        <w:gridSpan w:val="7"/>
                        <w:vAlign w:val="center"/>
                      </w:tcPr>
                      <w:p w:rsidR="00AB5569" w:rsidRPr="00E36522" w:rsidRDefault="00AB5569" w:rsidP="007C21FD">
                        <w:pPr>
                          <w:pStyle w:val="Calmonth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September</w:t>
                        </w:r>
                      </w:p>
                    </w:tc>
                  </w:tr>
                  <w:tr w:rsidR="00AB5569" w:rsidRPr="0033443B" w:rsidTr="00E71D6E">
                    <w:trPr>
                      <w:trHeight w:hRule="exact" w:val="259"/>
                      <w:jc w:val="center"/>
                    </w:trPr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AB5569" w:rsidRPr="0033443B" w:rsidTr="00E71D6E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</w:tr>
                  <w:tr w:rsidR="00AB5569" w:rsidRPr="0033443B" w:rsidTr="00E71D6E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3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</w:tr>
                  <w:tr w:rsidR="00AB5569" w:rsidRPr="0033443B" w:rsidTr="00E71D6E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</w:tr>
                  <w:tr w:rsidR="00AB5569" w:rsidRPr="0033443B" w:rsidTr="00E71D6E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33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0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</w:tr>
                  <w:tr w:rsidR="00AB5569" w:rsidRPr="0033443B" w:rsidTr="00E71D6E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</w:tr>
                  <w:tr w:rsidR="00AB5569" w:rsidRPr="0033443B" w:rsidTr="00E71D6E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  <w:r w:rsidRPr="007C21FD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  <w:jc w:val="left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E71D6E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E71D6E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E71D6E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E71D6E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E71D6E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E71D6E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E71D6E">
                    <w:trPr>
                      <w:trHeight w:val="331"/>
                      <w:jc w:val="center"/>
                    </w:trPr>
                    <w:tc>
                      <w:tcPr>
                        <w:tcW w:w="2304" w:type="dxa"/>
                        <w:gridSpan w:val="7"/>
                        <w:vAlign w:val="center"/>
                      </w:tcPr>
                      <w:p w:rsidR="00AB5569" w:rsidRPr="00E36522" w:rsidRDefault="00AB5569" w:rsidP="007C21FD">
                        <w:pPr>
                          <w:pStyle w:val="Calmonth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October</w:t>
                        </w:r>
                      </w:p>
                    </w:tc>
                  </w:tr>
                  <w:tr w:rsidR="00AB5569" w:rsidRPr="0033443B" w:rsidTr="00E71D6E">
                    <w:trPr>
                      <w:trHeight w:hRule="exact" w:val="259"/>
                      <w:jc w:val="center"/>
                    </w:trPr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AB5569" w:rsidRPr="0033443B" w:rsidTr="00E71D6E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29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</w:tr>
                  <w:tr w:rsidR="00AB5569" w:rsidRPr="0033443B" w:rsidTr="00E71D6E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33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</w:tr>
                  <w:tr w:rsidR="00AB5569" w:rsidRPr="0033443B" w:rsidTr="00E71D6E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</w:tr>
                  <w:tr w:rsidR="00AB5569" w:rsidRPr="0033443B" w:rsidTr="00E71D6E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3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 w:rsidRPr="00E36522">
                          <w:rPr>
                            <w:b/>
                            <w:color w:val="auto"/>
                          </w:rPr>
                          <w:t>2</w:t>
                        </w:r>
                        <w:r>
                          <w:rPr>
                            <w:b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</w:tr>
                  <w:tr w:rsidR="00AB5569" w:rsidRPr="0033443B" w:rsidTr="00E71D6E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jc w:val="left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 xml:space="preserve"> 30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3</w:t>
                        </w: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</w:tr>
                  <w:tr w:rsidR="00AB5569" w:rsidRPr="0033443B" w:rsidTr="00E71D6E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E71D6E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E71D6E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E71D6E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E71D6E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E71D6E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E71D6E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AE38DA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AE38DA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</w:p>
                    </w:tc>
                  </w:tr>
                  <w:tr w:rsidR="00AB5569" w:rsidRPr="0033443B">
                    <w:trPr>
                      <w:trHeight w:val="331"/>
                      <w:jc w:val="center"/>
                    </w:trPr>
                    <w:tc>
                      <w:tcPr>
                        <w:tcW w:w="2304" w:type="dxa"/>
                        <w:gridSpan w:val="7"/>
                        <w:vAlign w:val="center"/>
                      </w:tcPr>
                      <w:p w:rsidR="00AB5569" w:rsidRPr="00E36522" w:rsidRDefault="00AB5569" w:rsidP="002D2B88">
                        <w:pPr>
                          <w:pStyle w:val="Calmonth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November</w:t>
                        </w:r>
                      </w:p>
                    </w:tc>
                  </w:tr>
                  <w:tr w:rsidR="00AB5569" w:rsidRPr="0033443B">
                    <w:trPr>
                      <w:trHeight w:hRule="exact" w:val="259"/>
                      <w:jc w:val="center"/>
                    </w:trPr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AB5569" w:rsidRPr="0033443B" w:rsidTr="00A927B3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</w:tr>
                  <w:tr w:rsidR="00AB5569" w:rsidRPr="0033443B" w:rsidTr="00A927B3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33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</w:tr>
                  <w:tr w:rsidR="00AB5569" w:rsidRPr="0033443B" w:rsidTr="00A927B3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</w:tr>
                  <w:tr w:rsidR="00AB5569" w:rsidRPr="0033443B" w:rsidTr="00A927B3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33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</w:tr>
                  <w:tr w:rsidR="00AB5569" w:rsidRPr="0033443B" w:rsidTr="00A927B3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</w:tr>
                  <w:tr w:rsidR="00AB5569" w:rsidRPr="0033443B" w:rsidTr="00436DA0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</w:tr>
                  <w:tr w:rsidR="00AB5569" w:rsidRPr="0033443B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</w:tr>
                  <w:tr w:rsidR="00AB5569" w:rsidRPr="0033443B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</w:tr>
                  <w:tr w:rsidR="00AB5569" w:rsidRPr="0033443B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</w:tr>
                  <w:tr w:rsidR="00AB5569" w:rsidRPr="0033443B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</w:tr>
                  <w:tr w:rsidR="00AB5569" w:rsidRPr="0033443B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</w:tr>
                  <w:tr w:rsidR="00AB5569" w:rsidRPr="0033443B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</w:p>
                    </w:tc>
                  </w:tr>
                </w:tbl>
                <w:p w:rsidR="00AB5569" w:rsidRPr="0033443B" w:rsidRDefault="00AB5569" w:rsidP="00436DA0">
                  <w:pPr>
                    <w:pStyle w:val="Caldays"/>
                  </w:pPr>
                </w:p>
              </w:txbxContent>
            </v:textbox>
          </v:shape>
        </w:pict>
      </w:r>
      <w:r w:rsidRPr="00BA3C14">
        <w:rPr>
          <w:noProof/>
        </w:rPr>
        <w:pict>
          <v:shape id="Text Box 13" o:spid="_x0000_s1028" type="#_x0000_t202" style="position:absolute;left:0;text-align:left;margin-left:352.95pt;margin-top:499.4pt;width:117pt;height:118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gPsA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" filled="f" stroked="f">
            <v:textbox inset="0,0,0,0">
              <w:txbxContent>
                <w:tbl>
                  <w:tblPr>
                    <w:tblW w:w="2309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29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</w:tblGrid>
                  <w:tr w:rsidR="00AB5569" w:rsidRPr="00E36522" w:rsidTr="00BB55BF">
                    <w:trPr>
                      <w:trHeight w:val="331"/>
                      <w:jc w:val="center"/>
                    </w:trPr>
                    <w:tc>
                      <w:tcPr>
                        <w:tcW w:w="2304" w:type="dxa"/>
                        <w:gridSpan w:val="7"/>
                        <w:vAlign w:val="center"/>
                      </w:tcPr>
                      <w:p w:rsidR="00AB5569" w:rsidRPr="00E36522" w:rsidRDefault="00AB5569" w:rsidP="00BB55BF">
                        <w:pPr>
                          <w:pStyle w:val="Calmonth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December</w:t>
                        </w:r>
                      </w:p>
                    </w:tc>
                  </w:tr>
                  <w:tr w:rsidR="00AB5569" w:rsidRPr="00E36522" w:rsidTr="00BB55BF">
                    <w:trPr>
                      <w:trHeight w:hRule="exact" w:val="259"/>
                      <w:jc w:val="center"/>
                    </w:trPr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BB55BF">
                        <w:pPr>
                          <w:pStyle w:val="Calweek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:rsidR="00AB5569" w:rsidRPr="00E36522" w:rsidRDefault="00AB5569" w:rsidP="00BB55BF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BB55BF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BB55BF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BB55BF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BB55BF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BB55BF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AB5569" w:rsidRPr="00E36522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1A103F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B5569" w:rsidRPr="001A103F" w:rsidRDefault="00CD560B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CD560B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CD560B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CD560B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CD560B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</w:tr>
                  <w:tr w:rsidR="00AB5569" w:rsidRPr="00E36522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CD560B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33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AB5569" w:rsidRPr="001A103F" w:rsidRDefault="00CD560B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B5569" w:rsidRPr="00BF4C66" w:rsidRDefault="00CD560B" w:rsidP="00BB55BF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AB5569" w:rsidRPr="001A103F" w:rsidRDefault="00CD560B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CD560B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CD560B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CD560B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</w:tr>
                  <w:tr w:rsidR="00AB5569" w:rsidRPr="00E36522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CD560B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1A103F" w:rsidRDefault="00CD560B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B5569" w:rsidRPr="00BF4C66" w:rsidRDefault="00CD560B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CD560B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CD560B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CD560B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CD560B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</w:tr>
                  <w:tr w:rsidR="00AB5569" w:rsidRPr="00E36522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CD560B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33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AB5569" w:rsidRPr="001A103F" w:rsidRDefault="00CD560B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B5569" w:rsidRPr="00BF4C66" w:rsidRDefault="00CD560B" w:rsidP="00BB55BF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AB5569" w:rsidRPr="001A103F" w:rsidRDefault="00CD560B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CD560B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CD560B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CD560B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</w:tr>
                  <w:tr w:rsidR="00AB5569" w:rsidRPr="00E36522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CD560B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1A103F" w:rsidRDefault="00CD560B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AB5569" w:rsidRPr="00BB55BF" w:rsidRDefault="00CD560B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9F4CD9" w:rsidRDefault="00CD560B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9F4CD9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CD560B" w:rsidRPr="001A103F" w:rsidRDefault="00CD560B" w:rsidP="00CD560B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</w:tr>
                  <w:tr w:rsidR="00AB5569" w:rsidRPr="00E36522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</w:tr>
                  <w:tr w:rsidR="00AB5569" w:rsidRPr="0033443B" w:rsidTr="00BB55BF">
                    <w:trPr>
                      <w:trHeight w:val="331"/>
                      <w:jc w:val="center"/>
                    </w:trPr>
                    <w:tc>
                      <w:tcPr>
                        <w:tcW w:w="2304" w:type="dxa"/>
                        <w:gridSpan w:val="7"/>
                        <w:vAlign w:val="center"/>
                      </w:tcPr>
                      <w:p w:rsidR="00AB5569" w:rsidRPr="00E36522" w:rsidRDefault="00AB5569" w:rsidP="00BB55BF">
                        <w:pPr>
                          <w:pStyle w:val="Calmonth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September</w:t>
                        </w:r>
                      </w:p>
                    </w:tc>
                  </w:tr>
                  <w:tr w:rsidR="00AB5569" w:rsidRPr="0033443B" w:rsidTr="00BB55BF">
                    <w:trPr>
                      <w:trHeight w:hRule="exact" w:val="259"/>
                      <w:jc w:val="center"/>
                    </w:trPr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BB55BF">
                        <w:pPr>
                          <w:pStyle w:val="Calweek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:rsidR="00AB5569" w:rsidRPr="00E36522" w:rsidRDefault="00AB5569" w:rsidP="00BB55BF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BB55BF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BB55BF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BB55BF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BB55BF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BB55BF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0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</w:tr>
                  <w:tr w:rsidR="00AB5569" w:rsidRPr="0033443B" w:rsidTr="00BB55BF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  <w:r w:rsidRPr="007C21FD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  <w:jc w:val="left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BB55BF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BB55BF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BB55BF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BB55BF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BB55BF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BB55BF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BB55BF">
                    <w:trPr>
                      <w:trHeight w:val="331"/>
                      <w:jc w:val="center"/>
                    </w:trPr>
                    <w:tc>
                      <w:tcPr>
                        <w:tcW w:w="2304" w:type="dxa"/>
                        <w:gridSpan w:val="7"/>
                        <w:vAlign w:val="center"/>
                      </w:tcPr>
                      <w:p w:rsidR="00AB5569" w:rsidRPr="00E36522" w:rsidRDefault="00AB5569" w:rsidP="00BB55BF">
                        <w:pPr>
                          <w:pStyle w:val="Calmonth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October</w:t>
                        </w:r>
                      </w:p>
                    </w:tc>
                  </w:tr>
                  <w:tr w:rsidR="00AB5569" w:rsidRPr="0033443B" w:rsidTr="00BB55BF">
                    <w:trPr>
                      <w:trHeight w:hRule="exact" w:val="259"/>
                      <w:jc w:val="center"/>
                    </w:trPr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BB55BF">
                        <w:pPr>
                          <w:pStyle w:val="Calweek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:rsidR="00AB5569" w:rsidRPr="00E36522" w:rsidRDefault="00AB5569" w:rsidP="00BB55BF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BB55BF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BB55BF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BB55BF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BB55BF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BB55BF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 w:rsidRPr="00E36522">
                          <w:rPr>
                            <w:b/>
                            <w:color w:val="auto"/>
                          </w:rPr>
                          <w:t>2</w:t>
                        </w:r>
                        <w:r>
                          <w:rPr>
                            <w:b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jc w:val="left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 xml:space="preserve"> 30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3</w:t>
                        </w: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</w:tr>
                  <w:tr w:rsidR="00AB5569" w:rsidRPr="0033443B" w:rsidTr="00BB55BF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BB55BF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BB55BF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BB55BF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BB55BF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BB55BF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BB55BF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AE38DA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AE38DA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</w:p>
                    </w:tc>
                  </w:tr>
                  <w:tr w:rsidR="00AB5569" w:rsidRPr="0033443B" w:rsidTr="00BB55BF">
                    <w:trPr>
                      <w:trHeight w:val="331"/>
                      <w:jc w:val="center"/>
                    </w:trPr>
                    <w:tc>
                      <w:tcPr>
                        <w:tcW w:w="2304" w:type="dxa"/>
                        <w:gridSpan w:val="7"/>
                        <w:vAlign w:val="center"/>
                      </w:tcPr>
                      <w:p w:rsidR="00AB5569" w:rsidRPr="00E36522" w:rsidRDefault="00AB5569" w:rsidP="00BB55BF">
                        <w:pPr>
                          <w:pStyle w:val="Calmonth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November</w:t>
                        </w:r>
                      </w:p>
                    </w:tc>
                  </w:tr>
                  <w:tr w:rsidR="00AB5569" w:rsidRPr="0033443B" w:rsidTr="00BB55BF">
                    <w:trPr>
                      <w:trHeight w:hRule="exact" w:val="259"/>
                      <w:jc w:val="center"/>
                    </w:trPr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BB55BF">
                        <w:pPr>
                          <w:pStyle w:val="Calweek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:rsidR="00AB5569" w:rsidRPr="00E36522" w:rsidRDefault="00AB5569" w:rsidP="00BB55BF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BB55BF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BB55BF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BB55BF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BB55BF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BB55BF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B55BF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</w:tr>
                  <w:tr w:rsidR="00AB5569" w:rsidRPr="0033443B" w:rsidTr="00BB55BF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BB55BF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BB55BF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BB55BF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BB55BF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BB55BF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BB55BF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BB55BF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</w:p>
                    </w:tc>
                  </w:tr>
                  <w:tr w:rsidR="00AB5569" w:rsidRPr="00E36522" w:rsidTr="00BF4C66">
                    <w:trPr>
                      <w:trHeight w:val="331"/>
                      <w:jc w:val="center"/>
                    </w:trPr>
                    <w:tc>
                      <w:tcPr>
                        <w:tcW w:w="2304" w:type="dxa"/>
                        <w:gridSpan w:val="7"/>
                        <w:vAlign w:val="center"/>
                      </w:tcPr>
                      <w:p w:rsidR="00AB5569" w:rsidRPr="00E36522" w:rsidRDefault="00AB5569" w:rsidP="007C21FD">
                        <w:pPr>
                          <w:pStyle w:val="Calmonth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December</w:t>
                        </w:r>
                      </w:p>
                    </w:tc>
                  </w:tr>
                  <w:tr w:rsidR="00AB5569" w:rsidRPr="00E36522" w:rsidTr="00BF4C66">
                    <w:trPr>
                      <w:trHeight w:hRule="exact" w:val="259"/>
                      <w:jc w:val="center"/>
                    </w:trPr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AB5569" w:rsidRPr="00E36522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1A103F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</w:tr>
                  <w:tr w:rsidR="00AB5569" w:rsidRPr="00E36522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1A103F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1A103F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1A103F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1A103F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1A103F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</w:tr>
                  <w:tr w:rsidR="00AB5569" w:rsidRPr="00E36522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1A103F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1A103F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C31844" w:rsidRDefault="00AB5569" w:rsidP="007C21FD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C31844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1A103F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</w:tr>
                  <w:tr w:rsidR="00AB5569" w:rsidRPr="00E36522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1A103F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1A103F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1A103F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1A103F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1A103F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</w:tr>
                  <w:tr w:rsidR="00AB5569" w:rsidRPr="00E36522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1A103F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1A103F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C31844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C31844">
                          <w:rPr>
                            <w:b/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1A103F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</w:tr>
                  <w:tr w:rsidR="00AB5569" w:rsidRPr="00E36522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</w:tr>
                  <w:tr w:rsidR="00AB5569" w:rsidRPr="0033443B" w:rsidTr="00BF4C66">
                    <w:trPr>
                      <w:trHeight w:val="331"/>
                      <w:jc w:val="center"/>
                    </w:trPr>
                    <w:tc>
                      <w:tcPr>
                        <w:tcW w:w="2304" w:type="dxa"/>
                        <w:gridSpan w:val="7"/>
                        <w:vAlign w:val="center"/>
                      </w:tcPr>
                      <w:p w:rsidR="00AB5569" w:rsidRPr="00E36522" w:rsidRDefault="00AB5569" w:rsidP="007C21FD">
                        <w:pPr>
                          <w:pStyle w:val="Calmonth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September</w:t>
                        </w:r>
                      </w:p>
                    </w:tc>
                  </w:tr>
                  <w:tr w:rsidR="00AB5569" w:rsidRPr="0033443B" w:rsidTr="00BF4C66">
                    <w:trPr>
                      <w:trHeight w:hRule="exact" w:val="259"/>
                      <w:jc w:val="center"/>
                    </w:trPr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0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  <w:r w:rsidRPr="007C21FD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  <w:jc w:val="left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BF4C66">
                    <w:trPr>
                      <w:trHeight w:val="331"/>
                      <w:jc w:val="center"/>
                    </w:trPr>
                    <w:tc>
                      <w:tcPr>
                        <w:tcW w:w="2304" w:type="dxa"/>
                        <w:gridSpan w:val="7"/>
                        <w:vAlign w:val="center"/>
                      </w:tcPr>
                      <w:p w:rsidR="00AB5569" w:rsidRPr="00E36522" w:rsidRDefault="00AB5569" w:rsidP="007C21FD">
                        <w:pPr>
                          <w:pStyle w:val="Calmonth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October</w:t>
                        </w:r>
                      </w:p>
                    </w:tc>
                  </w:tr>
                  <w:tr w:rsidR="00AB5569" w:rsidRPr="0033443B" w:rsidTr="00BF4C66">
                    <w:trPr>
                      <w:trHeight w:hRule="exact" w:val="259"/>
                      <w:jc w:val="center"/>
                    </w:trPr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7C21FD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 w:rsidRPr="00E36522">
                          <w:rPr>
                            <w:b/>
                            <w:color w:val="auto"/>
                          </w:rPr>
                          <w:t>2</w:t>
                        </w:r>
                        <w:r>
                          <w:rPr>
                            <w:b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jc w:val="left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 xml:space="preserve"> 30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3</w:t>
                        </w: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7C21FD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AE38DA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AE38DA" w:rsidRDefault="00AB5569" w:rsidP="007C21FD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7C21FD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</w:p>
                    </w:tc>
                  </w:tr>
                  <w:tr w:rsidR="00AB5569" w:rsidRPr="0033443B" w:rsidTr="00BF4C66">
                    <w:trPr>
                      <w:trHeight w:val="331"/>
                      <w:jc w:val="center"/>
                    </w:trPr>
                    <w:tc>
                      <w:tcPr>
                        <w:tcW w:w="2304" w:type="dxa"/>
                        <w:gridSpan w:val="7"/>
                        <w:vAlign w:val="center"/>
                      </w:tcPr>
                      <w:p w:rsidR="00AB5569" w:rsidRPr="00E36522" w:rsidRDefault="00AB5569" w:rsidP="002D2B88">
                        <w:pPr>
                          <w:pStyle w:val="Calmonth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December</w:t>
                        </w:r>
                      </w:p>
                    </w:tc>
                  </w:tr>
                  <w:tr w:rsidR="00AB5569" w:rsidRPr="0033443B" w:rsidTr="00BF4C66">
                    <w:trPr>
                      <w:trHeight w:hRule="exact" w:val="259"/>
                      <w:jc w:val="center"/>
                    </w:trPr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0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 w:rsidRPr="00E36522">
                          <w:rPr>
                            <w:b/>
                            <w:color w:val="auto"/>
                          </w:rPr>
                          <w:t>1</w:t>
                        </w:r>
                        <w:r>
                          <w:rPr>
                            <w:b/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</w:tr>
                  <w:tr w:rsidR="00AB5569" w:rsidRPr="0033443B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E929C7">
                        <w:pPr>
                          <w:jc w:val="center"/>
                          <w:rPr>
                            <w:rFonts w:ascii="Times" w:hAnsi="Times"/>
                            <w:color w:val="939598"/>
                            <w:sz w:val="20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33443B" w:rsidRDefault="00AB5569" w:rsidP="00E929C7">
                        <w:pPr>
                          <w:jc w:val="center"/>
                          <w:rPr>
                            <w:rFonts w:ascii="Times" w:hAnsi="Times"/>
                            <w:color w:val="939598"/>
                            <w:sz w:val="20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E929C7">
                        <w:pPr>
                          <w:jc w:val="center"/>
                          <w:rPr>
                            <w:rFonts w:ascii="Times" w:hAnsi="Times"/>
                            <w:color w:val="939598"/>
                            <w:sz w:val="20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E929C7">
                        <w:pPr>
                          <w:jc w:val="center"/>
                          <w:rPr>
                            <w:rFonts w:ascii="Times" w:hAnsi="Times"/>
                            <w:color w:val="939598"/>
                            <w:sz w:val="20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E929C7">
                        <w:pPr>
                          <w:jc w:val="center"/>
                          <w:rPr>
                            <w:rFonts w:ascii="Times" w:hAnsi="Times"/>
                            <w:color w:val="939598"/>
                            <w:sz w:val="20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E929C7">
                        <w:pPr>
                          <w:jc w:val="center"/>
                          <w:rPr>
                            <w:rFonts w:ascii="Times" w:hAnsi="Times"/>
                            <w:color w:val="939598"/>
                            <w:sz w:val="20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E929C7">
                        <w:pPr>
                          <w:jc w:val="center"/>
                          <w:rPr>
                            <w:rFonts w:ascii="Times" w:hAnsi="Times"/>
                            <w:color w:val="939598"/>
                            <w:sz w:val="20"/>
                          </w:rPr>
                        </w:pPr>
                      </w:p>
                    </w:tc>
                  </w:tr>
                </w:tbl>
                <w:p w:rsidR="00AB5569" w:rsidRPr="0033443B" w:rsidRDefault="00AB5569" w:rsidP="00E929C7">
                  <w:pPr>
                    <w:jc w:val="center"/>
                    <w:rPr>
                      <w:rFonts w:ascii="Helvetica" w:hAnsi="Helvetica"/>
                      <w:color w:val="939598"/>
                      <w:sz w:val="20"/>
                    </w:rPr>
                  </w:pPr>
                </w:p>
              </w:txbxContent>
            </v:textbox>
          </v:shape>
        </w:pict>
      </w:r>
      <w:r w:rsidRPr="00BA3C14">
        <w:rPr>
          <w:noProof/>
        </w:rPr>
        <w:pict>
          <v:shape id="Text Box 30" o:spid="_x0000_s1030" type="#_x0000_t202" style="position:absolute;left:0;text-align:left;margin-left:-110.05pt;margin-top:634.9pt;width:660.8pt;height:47.3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wuqhg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" stroked="f">
            <v:textbox>
              <w:txbxContent>
                <w:p w:rsidR="00AB5569" w:rsidRPr="00C9381A" w:rsidRDefault="00AB5569" w:rsidP="00D330F3">
                  <w:pPr>
                    <w:pStyle w:val="Address"/>
                    <w:spacing w:line="200" w:lineRule="atLeast"/>
                    <w:rPr>
                      <w:color w:val="auto"/>
                      <w:sz w:val="32"/>
                      <w:szCs w:val="32"/>
                    </w:rPr>
                  </w:pPr>
                  <w:r w:rsidRPr="00C9381A">
                    <w:rPr>
                      <w:color w:val="auto"/>
                      <w:sz w:val="32"/>
                      <w:szCs w:val="32"/>
                    </w:rPr>
                    <w:t>Questions regarding what you can and cannot recycle?</w:t>
                  </w:r>
                </w:p>
                <w:p w:rsidR="00AB5569" w:rsidRPr="00C9381A" w:rsidRDefault="00AB5569" w:rsidP="00D330F3">
                  <w:pPr>
                    <w:pStyle w:val="Address"/>
                    <w:spacing w:line="200" w:lineRule="atLeast"/>
                    <w:rPr>
                      <w:color w:val="auto"/>
                      <w:sz w:val="32"/>
                      <w:szCs w:val="32"/>
                    </w:rPr>
                  </w:pPr>
                  <w:r w:rsidRPr="00C9381A">
                    <w:rPr>
                      <w:color w:val="auto"/>
                      <w:sz w:val="32"/>
                      <w:szCs w:val="32"/>
                    </w:rPr>
                    <w:t>Call Waste Industries Recycling at (336) 229-0525</w:t>
                  </w:r>
                </w:p>
                <w:p w:rsidR="00AB5569" w:rsidRDefault="00AB5569"/>
              </w:txbxContent>
            </v:textbox>
          </v:shape>
        </w:pict>
      </w:r>
      <w:r w:rsidRPr="00BA3C14">
        <w:rPr>
          <w:noProof/>
        </w:rPr>
        <w:pict>
          <v:shape id="Text Box 27" o:spid="_x0000_s1031" type="#_x0000_t202" style="position:absolute;left:0;text-align:left;margin-left:247.2pt;margin-top:83.8pt;width:222.5pt;height:11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" fillcolor="#969696" strokecolor="#bbcc30" strokeweight="6pt">
            <v:textbox inset="0,0,0,0">
              <w:txbxContent>
                <w:p w:rsidR="00AB5569" w:rsidRPr="00C9381A" w:rsidRDefault="00AB5569" w:rsidP="00451AFE">
                  <w:pPr>
                    <w:jc w:val="center"/>
                    <w:rPr>
                      <w:rFonts w:ascii="Arial" w:hAnsi="Arial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32"/>
                      <w:szCs w:val="32"/>
                    </w:rPr>
                    <w:t>DO NOT RECYCLE</w:t>
                  </w:r>
                </w:p>
                <w:p w:rsidR="00AB5569" w:rsidRPr="00C9381A" w:rsidRDefault="00AB5569" w:rsidP="00451AFE">
                  <w:pPr>
                    <w:jc w:val="center"/>
                    <w:rPr>
                      <w:rFonts w:ascii="Arial" w:hAnsi="Arial"/>
                      <w:b/>
                      <w:color w:val="FFFF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BA3C14">
        <w:rPr>
          <w:noProof/>
        </w:rPr>
        <w:pict>
          <v:shape id="Text Box 26" o:spid="_x0000_s1032" type="#_x0000_t202" style="position:absolute;left:0;text-align:left;margin-left:-42.2pt;margin-top:83.8pt;width:283.65pt;height:11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" fillcolor="#969696" strokecolor="#bbcc30" strokeweight="6pt">
            <v:textbox inset="0,0,0,0">
              <w:txbxContent>
                <w:p w:rsidR="00AB5569" w:rsidRDefault="00AB5569" w:rsidP="00451AFE">
                  <w:pPr>
                    <w:jc w:val="center"/>
                    <w:rPr>
                      <w:rFonts w:ascii="Arial" w:hAnsi="Arial"/>
                      <w:b/>
                      <w:color w:val="FFFFFF"/>
                      <w:sz w:val="32"/>
                      <w:szCs w:val="32"/>
                    </w:rPr>
                  </w:pPr>
                  <w:r w:rsidRPr="002C226C">
                    <w:rPr>
                      <w:rFonts w:ascii="Arial" w:hAnsi="Arial"/>
                      <w:b/>
                      <w:color w:val="FFFFFF"/>
                      <w:sz w:val="32"/>
                      <w:szCs w:val="32"/>
                    </w:rPr>
                    <w:t>You CAN Recycle</w:t>
                  </w:r>
                </w:p>
                <w:p w:rsidR="00AB5569" w:rsidRDefault="00AB5569" w:rsidP="00451AFE">
                  <w:pPr>
                    <w:jc w:val="center"/>
                    <w:rPr>
                      <w:rFonts w:ascii="Arial" w:hAnsi="Arial"/>
                      <w:b/>
                      <w:color w:val="FFFFFF"/>
                      <w:sz w:val="32"/>
                      <w:szCs w:val="32"/>
                    </w:rPr>
                  </w:pPr>
                </w:p>
                <w:p w:rsidR="00AB5569" w:rsidRPr="002C226C" w:rsidRDefault="00AB5569" w:rsidP="00451AFE">
                  <w:pPr>
                    <w:jc w:val="center"/>
                    <w:rPr>
                      <w:rFonts w:ascii="Arial" w:hAnsi="Arial"/>
                      <w:b/>
                      <w:color w:val="FFFF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BA3C14">
        <w:rPr>
          <w:noProof/>
        </w:rPr>
        <w:pict>
          <v:shape id="Text Box 28" o:spid="_x0000_s1033" type="#_x0000_t202" style="position:absolute;left:0;text-align:left;margin-left:-34.95pt;margin-top:104.25pt;width:269.5pt;height:87.5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">
            <v:textbox>
              <w:txbxContent>
                <w:p w:rsidR="00AB5569" w:rsidRPr="004346E3" w:rsidRDefault="00AB5569" w:rsidP="005A32B2">
                  <w:pPr>
                    <w:rPr>
                      <w:sz w:val="20"/>
                      <w:szCs w:val="20"/>
                    </w:rPr>
                  </w:pPr>
                  <w:r w:rsidRPr="004346E3">
                    <w:rPr>
                      <w:sz w:val="20"/>
                      <w:szCs w:val="20"/>
                    </w:rPr>
                    <w:t>Newspaper</w:t>
                  </w:r>
                  <w:r w:rsidRPr="004346E3">
                    <w:rPr>
                      <w:sz w:val="20"/>
                      <w:szCs w:val="20"/>
                    </w:rPr>
                    <w:tab/>
                  </w:r>
                  <w:r w:rsidRPr="004346E3">
                    <w:rPr>
                      <w:sz w:val="20"/>
                      <w:szCs w:val="20"/>
                    </w:rPr>
                    <w:tab/>
                  </w:r>
                  <w:r w:rsidRPr="004346E3">
                    <w:rPr>
                      <w:sz w:val="20"/>
                      <w:szCs w:val="20"/>
                    </w:rPr>
                    <w:tab/>
                    <w:t>Plastic Containers #1-7</w:t>
                  </w:r>
                </w:p>
                <w:p w:rsidR="00AB5569" w:rsidRPr="004346E3" w:rsidRDefault="00AB5569" w:rsidP="005A32B2">
                  <w:pPr>
                    <w:rPr>
                      <w:sz w:val="20"/>
                      <w:szCs w:val="20"/>
                    </w:rPr>
                  </w:pPr>
                  <w:r w:rsidRPr="004346E3">
                    <w:rPr>
                      <w:sz w:val="20"/>
                      <w:szCs w:val="20"/>
                    </w:rPr>
                    <w:t>Junk Mail</w:t>
                  </w:r>
                  <w:r w:rsidRPr="004346E3">
                    <w:rPr>
                      <w:sz w:val="20"/>
                      <w:szCs w:val="20"/>
                    </w:rPr>
                    <w:tab/>
                  </w:r>
                  <w:r w:rsidRPr="004346E3">
                    <w:rPr>
                      <w:sz w:val="20"/>
                      <w:szCs w:val="20"/>
                    </w:rPr>
                    <w:tab/>
                  </w:r>
                  <w:r w:rsidRPr="004346E3">
                    <w:rPr>
                      <w:sz w:val="20"/>
                      <w:szCs w:val="20"/>
                    </w:rPr>
                    <w:tab/>
                    <w:t>Glass Food Bottles</w:t>
                  </w:r>
                </w:p>
                <w:p w:rsidR="00AB5569" w:rsidRPr="004346E3" w:rsidRDefault="00AB5569" w:rsidP="005A32B2">
                  <w:pPr>
                    <w:rPr>
                      <w:sz w:val="20"/>
                      <w:szCs w:val="20"/>
                    </w:rPr>
                  </w:pPr>
                  <w:r w:rsidRPr="004346E3">
                    <w:rPr>
                      <w:sz w:val="20"/>
                      <w:szCs w:val="20"/>
                    </w:rPr>
                    <w:t>Office Paper</w:t>
                  </w:r>
                  <w:r w:rsidRPr="004346E3">
                    <w:rPr>
                      <w:sz w:val="20"/>
                      <w:szCs w:val="20"/>
                    </w:rPr>
                    <w:tab/>
                  </w:r>
                  <w:r w:rsidRPr="004346E3">
                    <w:rPr>
                      <w:sz w:val="20"/>
                      <w:szCs w:val="20"/>
                    </w:rPr>
                    <w:tab/>
                  </w:r>
                  <w:r w:rsidRPr="004346E3">
                    <w:rPr>
                      <w:sz w:val="20"/>
                      <w:szCs w:val="20"/>
                    </w:rPr>
                    <w:tab/>
                    <w:t>Glass Food Jars</w:t>
                  </w:r>
                </w:p>
                <w:p w:rsidR="00AB5569" w:rsidRPr="004346E3" w:rsidRDefault="00AB5569" w:rsidP="005A32B2">
                  <w:pPr>
                    <w:rPr>
                      <w:sz w:val="20"/>
                      <w:szCs w:val="20"/>
                    </w:rPr>
                  </w:pPr>
                  <w:r w:rsidRPr="004346E3">
                    <w:rPr>
                      <w:sz w:val="20"/>
                      <w:szCs w:val="20"/>
                    </w:rPr>
                    <w:t>Magazines</w:t>
                  </w:r>
                  <w:r w:rsidRPr="004346E3">
                    <w:rPr>
                      <w:sz w:val="20"/>
                      <w:szCs w:val="20"/>
                    </w:rPr>
                    <w:tab/>
                  </w:r>
                  <w:r w:rsidRPr="004346E3">
                    <w:rPr>
                      <w:sz w:val="20"/>
                      <w:szCs w:val="20"/>
                    </w:rPr>
                    <w:tab/>
                  </w:r>
                  <w:r w:rsidRPr="004346E3">
                    <w:rPr>
                      <w:sz w:val="20"/>
                      <w:szCs w:val="20"/>
                    </w:rPr>
                    <w:tab/>
                    <w:t>Aluminum Cans</w:t>
                  </w:r>
                </w:p>
                <w:p w:rsidR="00AB5569" w:rsidRPr="004346E3" w:rsidRDefault="00AB5569" w:rsidP="005A32B2">
                  <w:pPr>
                    <w:rPr>
                      <w:sz w:val="20"/>
                      <w:szCs w:val="20"/>
                    </w:rPr>
                  </w:pPr>
                  <w:r w:rsidRPr="004346E3">
                    <w:rPr>
                      <w:sz w:val="20"/>
                      <w:szCs w:val="20"/>
                    </w:rPr>
                    <w:t>Phone Books</w:t>
                  </w:r>
                  <w:r w:rsidRPr="004346E3">
                    <w:rPr>
                      <w:sz w:val="20"/>
                      <w:szCs w:val="20"/>
                    </w:rPr>
                    <w:tab/>
                  </w:r>
                  <w:r w:rsidRPr="004346E3">
                    <w:rPr>
                      <w:sz w:val="20"/>
                      <w:szCs w:val="20"/>
                    </w:rPr>
                    <w:tab/>
                  </w:r>
                  <w:r w:rsidRPr="004346E3">
                    <w:rPr>
                      <w:sz w:val="20"/>
                      <w:szCs w:val="20"/>
                    </w:rPr>
                    <w:tab/>
                    <w:t>Steel Food Cans</w:t>
                  </w:r>
                </w:p>
                <w:p w:rsidR="00AB5569" w:rsidRPr="004346E3" w:rsidRDefault="00AB5569" w:rsidP="005A32B2">
                  <w:pPr>
                    <w:rPr>
                      <w:sz w:val="20"/>
                      <w:szCs w:val="20"/>
                    </w:rPr>
                  </w:pPr>
                  <w:r w:rsidRPr="004346E3">
                    <w:rPr>
                      <w:sz w:val="20"/>
                      <w:szCs w:val="20"/>
                    </w:rPr>
                    <w:t>Flattened Cardboard</w:t>
                  </w:r>
                  <w:r w:rsidRPr="004346E3">
                    <w:rPr>
                      <w:sz w:val="20"/>
                      <w:szCs w:val="20"/>
                    </w:rPr>
                    <w:tab/>
                  </w:r>
                  <w:r w:rsidRPr="004346E3">
                    <w:rPr>
                      <w:sz w:val="20"/>
                      <w:szCs w:val="20"/>
                    </w:rPr>
                    <w:tab/>
                    <w:t>Shredded Paper</w:t>
                  </w:r>
                </w:p>
                <w:p w:rsidR="00AB5569" w:rsidRPr="004346E3" w:rsidRDefault="00AB5569" w:rsidP="005A32B2">
                  <w:pPr>
                    <w:rPr>
                      <w:sz w:val="20"/>
                      <w:szCs w:val="20"/>
                    </w:rPr>
                  </w:pPr>
                  <w:r w:rsidRPr="004346E3">
                    <w:rPr>
                      <w:sz w:val="20"/>
                      <w:szCs w:val="20"/>
                    </w:rPr>
                    <w:t>Cereal and Cracker Boxes</w:t>
                  </w:r>
                  <w:r w:rsidRPr="004346E3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4346E3">
                    <w:rPr>
                      <w:sz w:val="20"/>
                      <w:szCs w:val="20"/>
                    </w:rPr>
                    <w:t>Newspaper Inserts</w:t>
                  </w:r>
                </w:p>
                <w:p w:rsidR="00AB5569" w:rsidRPr="00D330F3" w:rsidRDefault="00AB5569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BA3C14">
        <w:rPr>
          <w:noProof/>
        </w:rPr>
        <w:pict>
          <v:shape id="Text Box 29" o:spid="_x0000_s1034" type="#_x0000_t202" style="position:absolute;left:0;text-align:left;margin-left:252.8pt;margin-top:104.25pt;width:210.1pt;height:87.5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">
            <v:textbox>
              <w:txbxContent>
                <w:p w:rsidR="00AB5569" w:rsidRPr="004346E3" w:rsidRDefault="00AB5569" w:rsidP="00D330F3">
                  <w:pPr>
                    <w:rPr>
                      <w:sz w:val="20"/>
                      <w:szCs w:val="20"/>
                    </w:rPr>
                  </w:pPr>
                  <w:r w:rsidRPr="004346E3">
                    <w:rPr>
                      <w:sz w:val="20"/>
                      <w:szCs w:val="20"/>
                    </w:rPr>
                    <w:t>Medical Waste</w:t>
                  </w:r>
                  <w:r w:rsidRPr="004346E3">
                    <w:rPr>
                      <w:sz w:val="20"/>
                      <w:szCs w:val="20"/>
                    </w:rPr>
                    <w:tab/>
                  </w:r>
                  <w:r w:rsidRPr="004346E3">
                    <w:rPr>
                      <w:sz w:val="20"/>
                      <w:szCs w:val="20"/>
                    </w:rPr>
                    <w:tab/>
                    <w:t>Plastic Bags</w:t>
                  </w:r>
                </w:p>
                <w:p w:rsidR="00AB5569" w:rsidRPr="004346E3" w:rsidRDefault="00AB5569" w:rsidP="00D330F3">
                  <w:pPr>
                    <w:rPr>
                      <w:sz w:val="20"/>
                      <w:szCs w:val="20"/>
                    </w:rPr>
                  </w:pPr>
                  <w:r w:rsidRPr="004346E3">
                    <w:rPr>
                      <w:sz w:val="20"/>
                      <w:szCs w:val="20"/>
                    </w:rPr>
                    <w:t>Garbage</w:t>
                  </w:r>
                  <w:r w:rsidRPr="004346E3">
                    <w:rPr>
                      <w:sz w:val="20"/>
                      <w:szCs w:val="20"/>
                    </w:rPr>
                    <w:tab/>
                  </w:r>
                  <w:r w:rsidRPr="004346E3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4346E3">
                    <w:rPr>
                      <w:sz w:val="20"/>
                      <w:szCs w:val="20"/>
                    </w:rPr>
                    <w:t>Mirrors</w:t>
                  </w:r>
                </w:p>
                <w:p w:rsidR="00AB5569" w:rsidRPr="004346E3" w:rsidRDefault="00AB5569" w:rsidP="00D330F3">
                  <w:pPr>
                    <w:rPr>
                      <w:sz w:val="20"/>
                      <w:szCs w:val="20"/>
                    </w:rPr>
                  </w:pPr>
                  <w:r w:rsidRPr="004346E3">
                    <w:rPr>
                      <w:sz w:val="20"/>
                      <w:szCs w:val="20"/>
                    </w:rPr>
                    <w:t>Yard Waste</w:t>
                  </w:r>
                  <w:r w:rsidRPr="004346E3">
                    <w:rPr>
                      <w:sz w:val="20"/>
                      <w:szCs w:val="20"/>
                    </w:rPr>
                    <w:tab/>
                  </w:r>
                  <w:r w:rsidRPr="004346E3">
                    <w:rPr>
                      <w:sz w:val="20"/>
                      <w:szCs w:val="20"/>
                    </w:rPr>
                    <w:tab/>
                    <w:t>Plastic Toys</w:t>
                  </w:r>
                </w:p>
                <w:p w:rsidR="00AB5569" w:rsidRPr="004346E3" w:rsidRDefault="00AB5569" w:rsidP="00D330F3">
                  <w:pPr>
                    <w:rPr>
                      <w:sz w:val="20"/>
                      <w:szCs w:val="20"/>
                    </w:rPr>
                  </w:pPr>
                  <w:r w:rsidRPr="004346E3">
                    <w:rPr>
                      <w:sz w:val="20"/>
                      <w:szCs w:val="20"/>
                    </w:rPr>
                    <w:t>Pyrex or Ceramics</w:t>
                  </w:r>
                  <w:r w:rsidRPr="004346E3">
                    <w:rPr>
                      <w:sz w:val="20"/>
                      <w:szCs w:val="20"/>
                    </w:rPr>
                    <w:tab/>
                    <w:t>Pizza Boxes</w:t>
                  </w:r>
                </w:p>
                <w:p w:rsidR="00AB5569" w:rsidRPr="004346E3" w:rsidRDefault="00AB5569" w:rsidP="00D330F3">
                  <w:pPr>
                    <w:rPr>
                      <w:sz w:val="20"/>
                      <w:szCs w:val="20"/>
                    </w:rPr>
                  </w:pPr>
                  <w:r w:rsidRPr="004346E3">
                    <w:rPr>
                      <w:sz w:val="20"/>
                      <w:szCs w:val="20"/>
                    </w:rPr>
                    <w:t xml:space="preserve">Plate Glass </w:t>
                  </w:r>
                  <w:r w:rsidRPr="004346E3">
                    <w:rPr>
                      <w:sz w:val="20"/>
                      <w:szCs w:val="20"/>
                    </w:rPr>
                    <w:tab/>
                  </w:r>
                  <w:r w:rsidRPr="004346E3">
                    <w:rPr>
                      <w:sz w:val="20"/>
                      <w:szCs w:val="20"/>
                    </w:rPr>
                    <w:tab/>
                    <w:t>Aluminum Foil</w:t>
                  </w:r>
                </w:p>
                <w:p w:rsidR="00AB5569" w:rsidRPr="004346E3" w:rsidRDefault="00AB5569" w:rsidP="00D330F3">
                  <w:pPr>
                    <w:rPr>
                      <w:sz w:val="20"/>
                      <w:szCs w:val="20"/>
                    </w:rPr>
                  </w:pPr>
                  <w:r w:rsidRPr="004346E3">
                    <w:rPr>
                      <w:sz w:val="20"/>
                      <w:szCs w:val="20"/>
                    </w:rPr>
                    <w:t>Light bulbs</w:t>
                  </w:r>
                  <w:r w:rsidRPr="004346E3">
                    <w:rPr>
                      <w:sz w:val="20"/>
                      <w:szCs w:val="20"/>
                    </w:rPr>
                    <w:tab/>
                  </w:r>
                  <w:r w:rsidRPr="004346E3">
                    <w:rPr>
                      <w:sz w:val="20"/>
                      <w:szCs w:val="20"/>
                    </w:rPr>
                    <w:tab/>
                    <w:t>Electronics</w:t>
                  </w:r>
                </w:p>
                <w:p w:rsidR="00AB5569" w:rsidRPr="004346E3" w:rsidRDefault="00AB5569" w:rsidP="00D330F3">
                  <w:pPr>
                    <w:rPr>
                      <w:sz w:val="20"/>
                      <w:szCs w:val="20"/>
                    </w:rPr>
                  </w:pPr>
                  <w:r w:rsidRPr="004346E3">
                    <w:rPr>
                      <w:sz w:val="20"/>
                      <w:szCs w:val="20"/>
                    </w:rPr>
                    <w:t>Styrofoam</w:t>
                  </w:r>
                  <w:r w:rsidRPr="004346E3">
                    <w:rPr>
                      <w:sz w:val="20"/>
                      <w:szCs w:val="20"/>
                    </w:rPr>
                    <w:tab/>
                  </w:r>
                  <w:r w:rsidRPr="004346E3">
                    <w:rPr>
                      <w:sz w:val="20"/>
                      <w:szCs w:val="20"/>
                    </w:rPr>
                    <w:tab/>
                    <w:t>Hazardous Waste</w:t>
                  </w:r>
                </w:p>
                <w:p w:rsidR="00AB5569" w:rsidRDefault="00AB5569"/>
              </w:txbxContent>
            </v:textbox>
          </v:shape>
        </w:pict>
      </w:r>
      <w:r w:rsidRPr="00BA3C14">
        <w:rPr>
          <w:noProof/>
        </w:rPr>
        <w:pict>
          <v:shape id="Text Box 19" o:spid="_x0000_s1035" type="#_x0000_t202" style="position:absolute;left:0;text-align:left;margin-left:-106.65pt;margin-top:-33.8pt;width:633.5pt;height:96.6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" filled="f" stroked="f">
            <v:textbox inset="0,0,0,0">
              <w:txbxContent>
                <w:p w:rsidR="00AB5569" w:rsidRDefault="009F0C47" w:rsidP="00451AFE">
                  <w:pPr>
                    <w:pStyle w:val="CompanyNameHere"/>
                    <w:rPr>
                      <w:color w:val="auto"/>
                      <w:sz w:val="56"/>
                      <w:szCs w:val="56"/>
                    </w:rPr>
                  </w:pPr>
                  <w:r>
                    <w:rPr>
                      <w:color w:val="auto"/>
                      <w:sz w:val="56"/>
                      <w:szCs w:val="56"/>
                    </w:rPr>
                    <w:t>2020</w:t>
                  </w:r>
                </w:p>
                <w:p w:rsidR="00AB5569" w:rsidRPr="004E69D1" w:rsidRDefault="00AB5569" w:rsidP="00451AFE">
                  <w:pPr>
                    <w:pStyle w:val="CompanyNameHere"/>
                    <w:rPr>
                      <w:color w:val="auto"/>
                      <w:sz w:val="56"/>
                      <w:szCs w:val="56"/>
                    </w:rPr>
                  </w:pPr>
                  <w:r>
                    <w:rPr>
                      <w:color w:val="auto"/>
                      <w:sz w:val="56"/>
                      <w:szCs w:val="56"/>
                    </w:rPr>
                    <w:t>TOWN OF HAW RIVER</w:t>
                  </w:r>
                </w:p>
                <w:p w:rsidR="00AB5569" w:rsidRPr="004E69D1" w:rsidRDefault="00AB5569" w:rsidP="00451AFE">
                  <w:pPr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4E69D1">
                    <w:rPr>
                      <w:rFonts w:ascii="Arial" w:hAnsi="Arial"/>
                      <w:b/>
                      <w:sz w:val="56"/>
                      <w:szCs w:val="56"/>
                    </w:rPr>
                    <w:t>Recycling Information</w:t>
                  </w:r>
                </w:p>
              </w:txbxContent>
            </v:textbox>
          </v:shape>
        </w:pict>
      </w:r>
      <w:r w:rsidRPr="00BA3C14">
        <w:rPr>
          <w:noProof/>
        </w:rPr>
        <w:pict>
          <v:shape id="Text Box 25" o:spid="_x0000_s1036" type="#_x0000_t202" style="position:absolute;left:0;text-align:left;margin-left:384.9pt;margin-top:-23.65pt;width:92.8pt;height:94.8pt;z-index:2516710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" stroked="f">
            <v:textbox style="mso-fit-shape-to-text:t">
              <w:txbxContent>
                <w:p w:rsidR="00AB5569" w:rsidRDefault="00AB5569">
                  <w:r>
                    <w:rPr>
                      <w:noProof/>
                    </w:rPr>
                    <w:drawing>
                      <wp:inline distT="0" distB="0" distL="0" distR="0">
                        <wp:extent cx="975995" cy="1112520"/>
                        <wp:effectExtent l="19050" t="0" r="0" b="0"/>
                        <wp:docPr id="5" name="Picture 19" descr="95 Gal. Universal C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95 Gal. Universal C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5995" cy="1112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A3C14">
        <w:rPr>
          <w:noProof/>
        </w:rPr>
        <w:pict>
          <v:shape id="Text Box 24" o:spid="_x0000_s1037" type="#_x0000_t202" style="position:absolute;left:0;text-align:left;margin-left:-45.2pt;margin-top:-15.05pt;width:87.95pt;height:83.5pt;z-index:251670016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" stroked="f">
            <v:textbox style="mso-fit-shape-to-text:t">
              <w:txbxContent>
                <w:p w:rsidR="00AB5569" w:rsidRDefault="00AB5569">
                  <w:r>
                    <w:rPr>
                      <w:noProof/>
                    </w:rPr>
                    <w:drawing>
                      <wp:inline distT="0" distB="0" distL="0" distR="0">
                        <wp:extent cx="914400" cy="969010"/>
                        <wp:effectExtent l="19050" t="0" r="0" b="0"/>
                        <wp:docPr id="13" name="Picture 18" descr="C:\Documents and Settings\tspeicher\Local Settings\Temporary Internet Files\Content.IE5\8KMH7LFQ\MC900440104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Documents and Settings\tspeicher\Local Settings\Temporary Internet Files\Content.IE5\8KMH7LFQ\MC900440104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69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A3C14">
        <w:rPr>
          <w:noProof/>
        </w:rPr>
        <w:pict>
          <v:shape id="Text Box 2" o:spid="_x0000_s1038" type="#_x0000_t202" style="position:absolute;left:0;text-align:left;margin-left:-38.4pt;margin-top:210.45pt;width:117pt;height:126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" filled="f" stroked="f">
            <v:textbox inset="0,0,0,0">
              <w:txbxContent>
                <w:tbl>
                  <w:tblPr>
                    <w:tblW w:w="230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29"/>
                    <w:gridCol w:w="330"/>
                    <w:gridCol w:w="329"/>
                    <w:gridCol w:w="329"/>
                    <w:gridCol w:w="329"/>
                    <w:gridCol w:w="329"/>
                    <w:gridCol w:w="329"/>
                  </w:tblGrid>
                  <w:tr w:rsidR="00AB5569" w:rsidRPr="0033443B">
                    <w:trPr>
                      <w:trHeight w:val="331"/>
                      <w:jc w:val="center"/>
                    </w:trPr>
                    <w:tc>
                      <w:tcPr>
                        <w:tcW w:w="2304" w:type="dxa"/>
                        <w:gridSpan w:val="7"/>
                        <w:vAlign w:val="center"/>
                      </w:tcPr>
                      <w:p w:rsidR="00AB5569" w:rsidRPr="00E36522" w:rsidRDefault="00AB5569" w:rsidP="002D2B88">
                        <w:pPr>
                          <w:pStyle w:val="Calmonth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January</w:t>
                        </w:r>
                      </w:p>
                    </w:tc>
                  </w:tr>
                  <w:tr w:rsidR="00AB5569" w:rsidRPr="0033443B" w:rsidTr="00BA36E7">
                    <w:trPr>
                      <w:trHeight w:hRule="exact" w:val="259"/>
                      <w:jc w:val="center"/>
                    </w:trPr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AB5569" w:rsidRPr="002D2B88" w:rsidTr="00BA36E7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2D2B88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84405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9" w:type="dxa"/>
                        <w:tcBorders>
                          <w:bottom w:val="single" w:sz="8" w:space="0" w:color="auto"/>
                        </w:tcBorders>
                        <w:vAlign w:val="bottom"/>
                      </w:tcPr>
                      <w:p w:rsidR="00AB5569" w:rsidRPr="00BA36E7" w:rsidRDefault="00AB5569" w:rsidP="00C93C08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tcBorders>
                          <w:left w:val="nil"/>
                        </w:tcBorders>
                        <w:vAlign w:val="bottom"/>
                      </w:tcPr>
                      <w:p w:rsidR="00AB5569" w:rsidRPr="00E36522" w:rsidRDefault="00AB5569" w:rsidP="002D2B88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2D2B88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2D2B88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2D2B88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</w:tr>
                  <w:tr w:rsidR="00AB5569" w:rsidRPr="002D2B88" w:rsidTr="00BA36E7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2D2B88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33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AB5569" w:rsidRPr="00E36522" w:rsidRDefault="00AB5569" w:rsidP="002D2B88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AB5569" w:rsidRPr="00BA36E7" w:rsidRDefault="00AB5569" w:rsidP="002D2B88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single" w:sz="8" w:space="0" w:color="auto"/>
                        </w:tcBorders>
                        <w:vAlign w:val="bottom"/>
                      </w:tcPr>
                      <w:p w:rsidR="00AB5569" w:rsidRPr="00E36522" w:rsidRDefault="00AB5569" w:rsidP="002D2B88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2D2B88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2D2B88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2D2B88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</w:tr>
                  <w:tr w:rsidR="00AB5569" w:rsidRPr="002D2B88" w:rsidTr="00C93C08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2D2B88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2D2B88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8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B5569" w:rsidRPr="00BA36E7" w:rsidRDefault="00AB5569" w:rsidP="002D2B88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nil"/>
                        </w:tcBorders>
                        <w:vAlign w:val="bottom"/>
                      </w:tcPr>
                      <w:p w:rsidR="00AB5569" w:rsidRPr="00E36522" w:rsidRDefault="00AB5569" w:rsidP="002D2B88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2D2B88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2D2B88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2D2B88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</w:tr>
                  <w:tr w:rsidR="00AB5569" w:rsidRPr="002D2B88" w:rsidTr="00C93C08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2D2B88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33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2D2B88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B5569" w:rsidRPr="00D63A09" w:rsidRDefault="00AB5569" w:rsidP="00C93C08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2D2B88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2D2B88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2D2B88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2D2B88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</w:tr>
                  <w:tr w:rsidR="00AB5569" w:rsidRPr="002D2B88" w:rsidTr="00C93C08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2D2B88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2D2B88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AB5569" w:rsidRPr="00BA36E7" w:rsidRDefault="00AB5569" w:rsidP="002D2B88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nil"/>
                        </w:tcBorders>
                        <w:vAlign w:val="bottom"/>
                      </w:tcPr>
                      <w:p w:rsidR="00AB5569" w:rsidRPr="00E36522" w:rsidRDefault="00AB5569" w:rsidP="002D2B88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2D2B88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2D2B88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2D2B88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</w:tr>
                  <w:tr w:rsidR="00AB5569" w:rsidRPr="002D2B88" w:rsidTr="00BA36E7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2D2B88" w:rsidRDefault="00AB5569" w:rsidP="002D2B88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2D2B88" w:rsidRDefault="00AB5569" w:rsidP="002D2B88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2D2B88" w:rsidRDefault="00AB5569" w:rsidP="002D2B88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2D2B88" w:rsidRDefault="00AB5569" w:rsidP="002D2B88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2D2B88" w:rsidRDefault="00AB5569" w:rsidP="00BD7695">
                        <w:pPr>
                          <w:pStyle w:val="Caldays"/>
                          <w:jc w:val="left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2D2B88" w:rsidRDefault="00AB5569" w:rsidP="002D2B88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2D2B88" w:rsidRDefault="00AB5569" w:rsidP="002D2B88">
                        <w:pPr>
                          <w:pStyle w:val="Caldays"/>
                        </w:pPr>
                      </w:p>
                    </w:tc>
                  </w:tr>
                </w:tbl>
                <w:p w:rsidR="00AB5569" w:rsidRPr="0033443B" w:rsidRDefault="00AB5569" w:rsidP="00436DA0">
                  <w:pPr>
                    <w:pStyle w:val="Caldays"/>
                  </w:pPr>
                </w:p>
              </w:txbxContent>
            </v:textbox>
          </v:shape>
        </w:pict>
      </w:r>
      <w:r w:rsidRPr="00BA3C14">
        <w:rPr>
          <w:noProof/>
        </w:rPr>
        <w:pict>
          <v:shape id="Text Box 6" o:spid="_x0000_s1039" type="#_x0000_t202" style="position:absolute;left:0;text-align:left;margin-left:-38.2pt;margin-top:352.9pt;width:117pt;height:126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" filled="f" stroked="f">
            <v:textbox inset="0,0,0,0">
              <w:txbxContent>
                <w:tbl>
                  <w:tblPr>
                    <w:tblW w:w="230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29"/>
                    <w:gridCol w:w="330"/>
                    <w:gridCol w:w="329"/>
                    <w:gridCol w:w="329"/>
                    <w:gridCol w:w="329"/>
                    <w:gridCol w:w="329"/>
                    <w:gridCol w:w="329"/>
                  </w:tblGrid>
                  <w:tr w:rsidR="00AB5569" w:rsidRPr="00E36522">
                    <w:trPr>
                      <w:trHeight w:val="331"/>
                      <w:jc w:val="center"/>
                    </w:trPr>
                    <w:tc>
                      <w:tcPr>
                        <w:tcW w:w="2304" w:type="dxa"/>
                        <w:gridSpan w:val="7"/>
                        <w:vAlign w:val="center"/>
                      </w:tcPr>
                      <w:p w:rsidR="00AB5569" w:rsidRPr="00E36522" w:rsidRDefault="00AB5569" w:rsidP="002D2B88">
                        <w:pPr>
                          <w:pStyle w:val="Calmonth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May</w:t>
                        </w:r>
                      </w:p>
                    </w:tc>
                  </w:tr>
                  <w:tr w:rsidR="00AB5569" w:rsidRPr="00E36522" w:rsidTr="00BF4C66">
                    <w:trPr>
                      <w:trHeight w:hRule="exact" w:val="259"/>
                      <w:jc w:val="center"/>
                    </w:trPr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AB5569" w:rsidRPr="00E36522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AB5569" w:rsidP="00436DA0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BF4C66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</w:tr>
                  <w:tr w:rsidR="00AB5569" w:rsidRPr="00E36522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329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B5569" w:rsidRPr="001A103F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</w:tr>
                  <w:tr w:rsidR="00AB5569" w:rsidRPr="00E36522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33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B5569" w:rsidRPr="001A103F" w:rsidRDefault="00AB5569" w:rsidP="00436DA0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</w:tr>
                  <w:tr w:rsidR="00AB5569" w:rsidRPr="00E36522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B5569" w:rsidRPr="001A103F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</w:tr>
                  <w:tr w:rsidR="00AB5569" w:rsidRPr="00E36522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33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B5569" w:rsidRPr="001A103F" w:rsidRDefault="00AB5569" w:rsidP="00436DA0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</w:tr>
                  <w:tr w:rsidR="00AB5569" w:rsidRPr="002D2B88" w:rsidTr="00BF4C6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AB5569" w:rsidRDefault="00AB5569" w:rsidP="00AB5569">
                        <w:pPr>
                          <w:pStyle w:val="Caldays"/>
                          <w:rPr>
                            <w:b/>
                          </w:rPr>
                        </w:pPr>
                        <w:r w:rsidRPr="0007281B"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2D2B88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AB5569" w:rsidRPr="002D2B88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2D2B88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2D2B88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2D2B88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2D2B88" w:rsidRDefault="00AB5569" w:rsidP="00436DA0">
                        <w:pPr>
                          <w:pStyle w:val="Caldays"/>
                        </w:pPr>
                      </w:p>
                    </w:tc>
                  </w:tr>
                </w:tbl>
                <w:p w:rsidR="00AB5569" w:rsidRPr="0033443B" w:rsidRDefault="00AB5569" w:rsidP="004F01E9">
                  <w:pPr>
                    <w:pStyle w:val="Caldays"/>
                  </w:pPr>
                </w:p>
                <w:p w:rsidR="00AB5569" w:rsidRPr="0033443B" w:rsidRDefault="00AB5569" w:rsidP="004F01E9">
                  <w:pPr>
                    <w:pStyle w:val="Caldays"/>
                  </w:pPr>
                </w:p>
              </w:txbxContent>
            </v:textbox>
          </v:shape>
        </w:pict>
      </w:r>
      <w:r w:rsidRPr="00BA3C14">
        <w:rPr>
          <w:noProof/>
        </w:rPr>
        <w:pict>
          <v:shape id="Text Box 8" o:spid="_x0000_s1040" type="#_x0000_t202" style="position:absolute;left:0;text-align:left;margin-left:222.15pt;margin-top:352.9pt;width:117pt;height:12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" filled="f" stroked="f">
            <v:textbox inset="0,0,0,0">
              <w:txbxContent>
                <w:tbl>
                  <w:tblPr>
                    <w:tblW w:w="230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29"/>
                    <w:gridCol w:w="330"/>
                    <w:gridCol w:w="329"/>
                    <w:gridCol w:w="329"/>
                    <w:gridCol w:w="329"/>
                    <w:gridCol w:w="329"/>
                    <w:gridCol w:w="329"/>
                  </w:tblGrid>
                  <w:tr w:rsidR="00AB5569" w:rsidRPr="00E36522">
                    <w:trPr>
                      <w:trHeight w:val="331"/>
                      <w:jc w:val="center"/>
                    </w:trPr>
                    <w:tc>
                      <w:tcPr>
                        <w:tcW w:w="2304" w:type="dxa"/>
                        <w:gridSpan w:val="7"/>
                        <w:vAlign w:val="center"/>
                      </w:tcPr>
                      <w:p w:rsidR="00AB5569" w:rsidRPr="00E36522" w:rsidRDefault="00AB5569" w:rsidP="002D2B88">
                        <w:pPr>
                          <w:pStyle w:val="Calmonth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July</w:t>
                        </w:r>
                      </w:p>
                    </w:tc>
                  </w:tr>
                  <w:tr w:rsidR="00AB5569" w:rsidRPr="00E36522" w:rsidTr="001A103F">
                    <w:trPr>
                      <w:trHeight w:hRule="exact" w:val="259"/>
                      <w:jc w:val="center"/>
                    </w:trPr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AB5569" w:rsidRPr="00E36522" w:rsidTr="001A103F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1A103F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B5569" w:rsidRPr="001A103F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</w:tr>
                  <w:tr w:rsidR="00AB5569" w:rsidRPr="00E36522" w:rsidTr="001A103F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33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AB5569" w:rsidRPr="001A103F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B5569" w:rsidRPr="001A103F" w:rsidRDefault="0007281B" w:rsidP="00436DA0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AB5569" w:rsidRPr="001A103F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</w:tr>
                  <w:tr w:rsidR="00AB5569" w:rsidRPr="00E36522" w:rsidTr="001A103F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1A103F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B5569" w:rsidRPr="001A103F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</w:tr>
                  <w:tr w:rsidR="00AB5569" w:rsidRPr="00E36522" w:rsidTr="001A103F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33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AB5569" w:rsidRPr="001A103F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B5569" w:rsidRPr="001A103F" w:rsidRDefault="0007281B" w:rsidP="00436DA0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AB5569" w:rsidRPr="001A103F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</w:tr>
                  <w:tr w:rsidR="00AB5569" w:rsidRPr="00E36522" w:rsidTr="001A103F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1A103F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AB5569" w:rsidRPr="001A103F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</w:tr>
                  <w:tr w:rsidR="00AB5569" w:rsidRPr="00E36522" w:rsidTr="001A103F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AB5569" w:rsidRPr="00E36522" w:rsidRDefault="00AB5569" w:rsidP="00590A7C">
                  <w:pPr>
                    <w:jc w:val="center"/>
                    <w:rPr>
                      <w:rFonts w:ascii="Helvetica" w:hAnsi="Helvetica"/>
                      <w:sz w:val="20"/>
                    </w:rPr>
                  </w:pPr>
                </w:p>
              </w:txbxContent>
            </v:textbox>
          </v:shape>
        </w:pict>
      </w:r>
      <w:r w:rsidRPr="00BA3C14">
        <w:rPr>
          <w:noProof/>
        </w:rPr>
        <w:pict>
          <v:shape id="Text Box 4" o:spid="_x0000_s1041" type="#_x0000_t202" style="position:absolute;left:0;text-align:left;margin-left:221.95pt;margin-top:210.45pt;width:117pt;height:126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" filled="f" stroked="f">
            <v:textbox inset="0,0,0,0">
              <w:txbxContent>
                <w:tbl>
                  <w:tblPr>
                    <w:tblW w:w="230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29"/>
                    <w:gridCol w:w="330"/>
                    <w:gridCol w:w="329"/>
                    <w:gridCol w:w="329"/>
                    <w:gridCol w:w="329"/>
                    <w:gridCol w:w="329"/>
                    <w:gridCol w:w="329"/>
                  </w:tblGrid>
                  <w:tr w:rsidR="00AB5569" w:rsidRPr="0033443B">
                    <w:trPr>
                      <w:trHeight w:val="331"/>
                      <w:jc w:val="center"/>
                    </w:trPr>
                    <w:tc>
                      <w:tcPr>
                        <w:tcW w:w="2304" w:type="dxa"/>
                        <w:gridSpan w:val="7"/>
                        <w:vAlign w:val="center"/>
                      </w:tcPr>
                      <w:p w:rsidR="00AB5569" w:rsidRPr="00E36522" w:rsidRDefault="00AB5569" w:rsidP="002D2B88">
                        <w:pPr>
                          <w:pStyle w:val="Calmonth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March</w:t>
                        </w:r>
                      </w:p>
                    </w:tc>
                  </w:tr>
                  <w:tr w:rsidR="00AB5569" w:rsidRPr="0033443B" w:rsidTr="00F92325">
                    <w:trPr>
                      <w:trHeight w:hRule="exact" w:val="259"/>
                      <w:jc w:val="center"/>
                    </w:trPr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32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AB5569" w:rsidRPr="0033443B" w:rsidTr="00F92325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3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B5569" w:rsidRPr="00F92325" w:rsidRDefault="00AB5569" w:rsidP="00436DA0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 w:rsidRPr="00F92325">
                          <w:rPr>
                            <w:b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</w:tr>
                  <w:tr w:rsidR="00AB5569" w:rsidRPr="0033443B" w:rsidTr="00F92325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B5569" w:rsidRPr="00F92325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F92325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nil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</w:tr>
                  <w:tr w:rsidR="00AB5569" w:rsidRPr="0033443B" w:rsidTr="00F92325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33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B5569" w:rsidRPr="00F92325" w:rsidRDefault="00AB5569" w:rsidP="00436DA0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 w:rsidRPr="00F92325">
                          <w:rPr>
                            <w:b/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</w:tr>
                  <w:tr w:rsidR="00AB5569" w:rsidRPr="0033443B" w:rsidTr="00F92325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B5569" w:rsidRPr="00F92325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F92325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nil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</w:tr>
                  <w:tr w:rsidR="00AB5569" w:rsidRPr="0033443B" w:rsidTr="00F92325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33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B5569" w:rsidRPr="00F92325" w:rsidRDefault="00AB5569" w:rsidP="00436DA0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 w:rsidRPr="00F92325">
                          <w:rPr>
                            <w:b/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</w:tr>
                  <w:tr w:rsidR="00AB5569" w:rsidRPr="0033443B" w:rsidTr="00F92325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AB5569">
                        <w:pPr>
                          <w:pStyle w:val="Caldays"/>
                          <w:jc w:val="lef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AB5569" w:rsidRPr="0033443B" w:rsidRDefault="00AB5569" w:rsidP="00436DA0">
                  <w:pPr>
                    <w:pStyle w:val="Caldays"/>
                  </w:pPr>
                </w:p>
              </w:txbxContent>
            </v:textbox>
          </v:shape>
        </w:pict>
      </w:r>
      <w:r w:rsidRPr="00BA3C14">
        <w:rPr>
          <w:noProof/>
        </w:rPr>
        <w:pict>
          <v:shape id="Text Box 3" o:spid="_x0000_s1042" type="#_x0000_t202" style="position:absolute;left:0;text-align:left;margin-left:92.1pt;margin-top:210.45pt;width:117pt;height:126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" filled="f" stroked="f">
            <v:textbox inset="0,0,0,0">
              <w:txbxContent>
                <w:tbl>
                  <w:tblPr>
                    <w:tblW w:w="230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29"/>
                    <w:gridCol w:w="330"/>
                    <w:gridCol w:w="329"/>
                    <w:gridCol w:w="329"/>
                    <w:gridCol w:w="329"/>
                    <w:gridCol w:w="329"/>
                    <w:gridCol w:w="329"/>
                  </w:tblGrid>
                  <w:tr w:rsidR="00AB5569" w:rsidRPr="00E36522">
                    <w:trPr>
                      <w:trHeight w:val="331"/>
                      <w:jc w:val="center"/>
                    </w:trPr>
                    <w:tc>
                      <w:tcPr>
                        <w:tcW w:w="2304" w:type="dxa"/>
                        <w:gridSpan w:val="7"/>
                        <w:vAlign w:val="center"/>
                      </w:tcPr>
                      <w:p w:rsidR="00AB5569" w:rsidRPr="00E36522" w:rsidRDefault="00AB5569" w:rsidP="002D2B88">
                        <w:pPr>
                          <w:pStyle w:val="Calmonth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February</w:t>
                        </w:r>
                      </w:p>
                    </w:tc>
                  </w:tr>
                  <w:tr w:rsidR="00AB5569" w:rsidRPr="00E36522">
                    <w:trPr>
                      <w:trHeight w:hRule="exact" w:val="259"/>
                      <w:jc w:val="center"/>
                    </w:trPr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AB5569" w:rsidRPr="00E36522" w:rsidTr="007C21FD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20A0F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</w:tr>
                  <w:tr w:rsidR="00AB5569" w:rsidRPr="00E36522" w:rsidTr="007C21FD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3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B5569" w:rsidRPr="00D63A09" w:rsidRDefault="00AB5569" w:rsidP="00436DA0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320A0F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</w:tr>
                  <w:tr w:rsidR="00AB5569" w:rsidRPr="00E36522" w:rsidTr="007C21FD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B5569" w:rsidRPr="00BA36E7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nil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</w:tr>
                  <w:tr w:rsidR="00AB5569" w:rsidRPr="00E36522" w:rsidTr="007C21FD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33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B5569" w:rsidRPr="00D63A09" w:rsidRDefault="00AB5569" w:rsidP="00436DA0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AB5569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</w:tr>
                  <w:tr w:rsidR="00AB5569" w:rsidRPr="00E36522" w:rsidTr="007C21FD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AB5569" w:rsidRPr="00D63A09" w:rsidRDefault="00AB5569" w:rsidP="00436DA0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nil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</w:tr>
                  <w:tr w:rsidR="00AB5569" w:rsidRPr="00E36522" w:rsidTr="00BA36E7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AB5569" w:rsidRPr="0033443B" w:rsidRDefault="00AB5569" w:rsidP="00436DA0">
                  <w:pPr>
                    <w:pStyle w:val="Caldays"/>
                  </w:pPr>
                </w:p>
              </w:txbxContent>
            </v:textbox>
          </v:shape>
        </w:pict>
      </w:r>
      <w:r w:rsidRPr="00BA3C14">
        <w:rPr>
          <w:noProof/>
        </w:rPr>
        <w:pict>
          <v:shape id="Text Box 7" o:spid="_x0000_s1043" type="#_x0000_t202" style="position:absolute;left:0;text-align:left;margin-left:92.3pt;margin-top:352.9pt;width:117pt;height:126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" filled="f" stroked="f">
            <v:textbox inset="0,0,0,0">
              <w:txbxContent>
                <w:tbl>
                  <w:tblPr>
                    <w:tblW w:w="230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29"/>
                    <w:gridCol w:w="330"/>
                    <w:gridCol w:w="329"/>
                    <w:gridCol w:w="329"/>
                    <w:gridCol w:w="329"/>
                    <w:gridCol w:w="329"/>
                    <w:gridCol w:w="329"/>
                  </w:tblGrid>
                  <w:tr w:rsidR="00AB5569" w:rsidRPr="00E36522">
                    <w:trPr>
                      <w:trHeight w:val="331"/>
                      <w:jc w:val="center"/>
                    </w:trPr>
                    <w:tc>
                      <w:tcPr>
                        <w:tcW w:w="2304" w:type="dxa"/>
                        <w:gridSpan w:val="7"/>
                        <w:vAlign w:val="center"/>
                      </w:tcPr>
                      <w:p w:rsidR="00AB5569" w:rsidRPr="00E36522" w:rsidRDefault="00AB5569" w:rsidP="002D2B88">
                        <w:pPr>
                          <w:pStyle w:val="Calmonth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June</w:t>
                        </w:r>
                      </w:p>
                    </w:tc>
                  </w:tr>
                  <w:tr w:rsidR="00AB5569" w:rsidRPr="00E36522" w:rsidTr="001A103F">
                    <w:trPr>
                      <w:trHeight w:hRule="exact" w:val="259"/>
                      <w:jc w:val="center"/>
                    </w:trPr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AB5569" w:rsidRPr="00E36522" w:rsidTr="00F92325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29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B5569" w:rsidRPr="001A103F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</w:tr>
                  <w:tr w:rsidR="00AB5569" w:rsidRPr="00E36522" w:rsidTr="00F92325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33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B5569" w:rsidRPr="00F92325" w:rsidRDefault="0007281B" w:rsidP="00436DA0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 w:rsidRPr="00F92325">
                          <w:rPr>
                            <w:b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AB5569" w:rsidRPr="001A103F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</w:tr>
                  <w:tr w:rsidR="00AB5569" w:rsidRPr="00E36522" w:rsidTr="00F92325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B5569" w:rsidRPr="00F92325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F92325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nil"/>
                        </w:tcBorders>
                        <w:vAlign w:val="bottom"/>
                      </w:tcPr>
                      <w:p w:rsidR="00AB5569" w:rsidRPr="001A103F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</w:tr>
                  <w:tr w:rsidR="00AB5569" w:rsidRPr="00E36522" w:rsidTr="00F92325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33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B5569" w:rsidRPr="00F92325" w:rsidRDefault="0007281B" w:rsidP="00436DA0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 w:rsidRPr="00F92325">
                          <w:rPr>
                            <w:b/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AB5569" w:rsidRPr="001A103F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</w:tr>
                  <w:tr w:rsidR="00AB5569" w:rsidRPr="00E36522" w:rsidTr="00F92325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AB5569" w:rsidRPr="00F92325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F92325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nil"/>
                        </w:tcBorders>
                        <w:vAlign w:val="bottom"/>
                      </w:tcPr>
                      <w:p w:rsidR="00AB5569" w:rsidRPr="001A103F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</w:tr>
                  <w:tr w:rsidR="00AB5569" w:rsidRPr="00E36522" w:rsidTr="00F92325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AB5569" w:rsidRPr="0033443B" w:rsidRDefault="00AB5569" w:rsidP="00E929C7">
                  <w:pPr>
                    <w:jc w:val="center"/>
                    <w:rPr>
                      <w:rFonts w:ascii="Helvetica" w:hAnsi="Helvetica"/>
                      <w:color w:val="939598"/>
                      <w:sz w:val="20"/>
                    </w:rPr>
                  </w:pPr>
                </w:p>
              </w:txbxContent>
            </v:textbox>
          </v:shape>
        </w:pict>
      </w:r>
      <w:r w:rsidRPr="00BA3C14">
        <w:rPr>
          <w:noProof/>
        </w:rPr>
        <w:pict>
          <v:shape id="Text Box 5" o:spid="_x0000_s1044" type="#_x0000_t202" style="position:absolute;left:0;text-align:left;margin-left:352.7pt;margin-top:210.45pt;width:117pt;height:126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" filled="f" stroked="f">
            <v:textbox inset="0,0,0,0">
              <w:txbxContent>
                <w:tbl>
                  <w:tblPr>
                    <w:tblW w:w="230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29"/>
                    <w:gridCol w:w="373"/>
                    <w:gridCol w:w="286"/>
                    <w:gridCol w:w="329"/>
                    <w:gridCol w:w="329"/>
                    <w:gridCol w:w="329"/>
                    <w:gridCol w:w="329"/>
                  </w:tblGrid>
                  <w:tr w:rsidR="00AB5569" w:rsidRPr="0033443B" w:rsidTr="00AB5569">
                    <w:trPr>
                      <w:trHeight w:val="331"/>
                      <w:jc w:val="center"/>
                    </w:trPr>
                    <w:tc>
                      <w:tcPr>
                        <w:tcW w:w="2304" w:type="dxa"/>
                        <w:gridSpan w:val="7"/>
                        <w:vAlign w:val="center"/>
                      </w:tcPr>
                      <w:p w:rsidR="00AB5569" w:rsidRPr="00E36522" w:rsidRDefault="00AB5569" w:rsidP="002D2B88">
                        <w:pPr>
                          <w:pStyle w:val="Calmonth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April</w:t>
                        </w:r>
                      </w:p>
                    </w:tc>
                  </w:tr>
                  <w:tr w:rsidR="00AB5569" w:rsidRPr="00E36522" w:rsidTr="00AB5569">
                    <w:trPr>
                      <w:trHeight w:hRule="exact" w:val="259"/>
                      <w:jc w:val="center"/>
                    </w:trPr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373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286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AB5569" w:rsidRPr="00E36522" w:rsidTr="00AB5569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73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6" w:type="dxa"/>
                        <w:vAlign w:val="bottom"/>
                      </w:tcPr>
                      <w:p w:rsidR="00AB5569" w:rsidRPr="00AB5569" w:rsidRDefault="00AB5569" w:rsidP="00AB5569">
                        <w:pPr>
                          <w:pStyle w:val="Caldays"/>
                          <w:jc w:val="lef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</w:tr>
                  <w:tr w:rsidR="00AB5569" w:rsidRPr="00E36522" w:rsidTr="00AB5569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373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286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B5569" w:rsidRPr="00D63A09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0A53DB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</w:tr>
                  <w:tr w:rsidR="00AB5569" w:rsidRPr="00E36522" w:rsidTr="00AB5569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2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B5569" w:rsidRPr="00D63A09" w:rsidRDefault="00AB5569" w:rsidP="00436DA0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</w:tr>
                  <w:tr w:rsidR="00AB5569" w:rsidRPr="00E36522" w:rsidTr="00AB5569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373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28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B5569" w:rsidRPr="00D63A09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6D25E5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</w:tr>
                  <w:tr w:rsidR="00AB5569" w:rsidRPr="00E36522" w:rsidTr="00AB5569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2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B5569" w:rsidRPr="00BF4C66" w:rsidRDefault="00AB5569" w:rsidP="00BF4C66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</w:tr>
                  <w:tr w:rsidR="00AB5569" w:rsidRPr="00E36522" w:rsidTr="00AB5569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73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AB5569" w:rsidRPr="00E36522" w:rsidRDefault="00AB5569" w:rsidP="00E929C7">
                  <w:pPr>
                    <w:jc w:val="center"/>
                    <w:rPr>
                      <w:rFonts w:ascii="Helvetica" w:hAnsi="Helvetica"/>
                      <w:sz w:val="20"/>
                    </w:rPr>
                  </w:pPr>
                </w:p>
              </w:txbxContent>
            </v:textbox>
          </v:shape>
        </w:pict>
      </w:r>
      <w:r w:rsidRPr="00BA3C14">
        <w:rPr>
          <w:noProof/>
        </w:rPr>
        <w:pict>
          <v:shape id="Text Box 9" o:spid="_x0000_s1045" type="#_x0000_t202" style="position:absolute;left:0;text-align:left;margin-left:352.9pt;margin-top:352.9pt;width:117pt;height:126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" filled="f" stroked="f">
            <v:textbox inset="0,0,0,0">
              <w:txbxContent>
                <w:tbl>
                  <w:tblPr>
                    <w:tblW w:w="230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29"/>
                    <w:gridCol w:w="330"/>
                    <w:gridCol w:w="329"/>
                    <w:gridCol w:w="329"/>
                    <w:gridCol w:w="329"/>
                    <w:gridCol w:w="329"/>
                    <w:gridCol w:w="329"/>
                  </w:tblGrid>
                  <w:tr w:rsidR="00AB5569" w:rsidRPr="0033443B">
                    <w:trPr>
                      <w:trHeight w:val="331"/>
                      <w:jc w:val="center"/>
                    </w:trPr>
                    <w:tc>
                      <w:tcPr>
                        <w:tcW w:w="2304" w:type="dxa"/>
                        <w:gridSpan w:val="7"/>
                        <w:vAlign w:val="center"/>
                      </w:tcPr>
                      <w:p w:rsidR="00AB5569" w:rsidRPr="00E36522" w:rsidRDefault="00AB5569" w:rsidP="002D2B88">
                        <w:pPr>
                          <w:pStyle w:val="Calmonth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August</w:t>
                        </w:r>
                      </w:p>
                    </w:tc>
                  </w:tr>
                  <w:tr w:rsidR="00AB5569" w:rsidRPr="0033443B">
                    <w:trPr>
                      <w:trHeight w:hRule="exact" w:val="259"/>
                      <w:jc w:val="center"/>
                    </w:trPr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:rsidR="00AB5569" w:rsidRPr="00E36522" w:rsidRDefault="00AB5569" w:rsidP="002D2B88">
                        <w:pPr>
                          <w:pStyle w:val="Calweeks"/>
                          <w:rPr>
                            <w:rFonts w:ascii="Times" w:hAnsi="Times"/>
                            <w:color w:val="auto"/>
                          </w:rPr>
                        </w:pPr>
                        <w:r w:rsidRPr="00E36522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AB5569" w:rsidRPr="0033443B" w:rsidTr="001A103F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1A103F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B5569" w:rsidRPr="001A103F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AB5569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</w:tr>
                  <w:tr w:rsidR="00AB5569" w:rsidRPr="0033443B" w:rsidTr="001A103F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33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AB5569" w:rsidRPr="001A103F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B5569" w:rsidRPr="001A103F" w:rsidRDefault="0007281B" w:rsidP="00436DA0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AB5569" w:rsidRPr="001A103F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</w:tr>
                  <w:tr w:rsidR="00AB5569" w:rsidRPr="0033443B" w:rsidTr="001A103F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1A103F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B5569" w:rsidRPr="001A103F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</w:tr>
                  <w:tr w:rsidR="00AB5569" w:rsidRPr="0033443B" w:rsidTr="001A103F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33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AB5569" w:rsidRPr="001A103F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B5569" w:rsidRPr="001A103F" w:rsidRDefault="0007281B" w:rsidP="00436DA0">
                        <w:pPr>
                          <w:pStyle w:val="Caldays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b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329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AB5569" w:rsidRPr="001A103F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</w:tr>
                  <w:tr w:rsidR="00AB5569" w:rsidRPr="0033443B" w:rsidTr="001A103F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:rsidR="00AB5569" w:rsidRPr="001A103F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AB5569" w:rsidRPr="001A103F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1A103F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E36522" w:rsidRDefault="0007281B" w:rsidP="00436DA0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</w:tr>
                  <w:tr w:rsidR="00AB5569" w:rsidRPr="0033443B" w:rsidTr="0007281B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:rsidR="00AB5569" w:rsidRDefault="0007281B" w:rsidP="0007281B">
                        <w:pPr>
                          <w:pStyle w:val="Calday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 xml:space="preserve">30    </w:t>
                        </w:r>
                      </w:p>
                      <w:p w:rsidR="0007281B" w:rsidRPr="0007281B" w:rsidRDefault="0007281B" w:rsidP="0007281B">
                        <w:pPr>
                          <w:pStyle w:val="Caldays"/>
                          <w:jc w:val="left"/>
                          <w:rPr>
                            <w:color w:val="auto"/>
                          </w:rPr>
                        </w:pPr>
                      </w:p>
                      <w:p w:rsidR="0007281B" w:rsidRPr="0033443B" w:rsidRDefault="0007281B" w:rsidP="0007281B">
                        <w:pPr>
                          <w:pStyle w:val="Caldays"/>
                          <w:jc w:val="left"/>
                        </w:pPr>
                      </w:p>
                    </w:tc>
                    <w:tc>
                      <w:tcPr>
                        <w:tcW w:w="330" w:type="dxa"/>
                      </w:tcPr>
                      <w:p w:rsidR="00AB5569" w:rsidRPr="0007281B" w:rsidRDefault="0007281B" w:rsidP="0007281B">
                        <w:pPr>
                          <w:pStyle w:val="Caldays"/>
                          <w:rPr>
                            <w:color w:val="auto"/>
                          </w:rPr>
                        </w:pPr>
                        <w:r w:rsidRPr="0007281B">
                          <w:rPr>
                            <w:color w:val="auto"/>
                          </w:rPr>
                          <w:t>31</w:t>
                        </w:r>
                      </w:p>
                      <w:p w:rsidR="0007281B" w:rsidRPr="0033443B" w:rsidRDefault="0007281B" w:rsidP="0007281B">
                        <w:pPr>
                          <w:pStyle w:val="Caldays"/>
                          <w:jc w:val="left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:rsidR="00AB5569" w:rsidRPr="0033443B" w:rsidRDefault="00AB5569" w:rsidP="00436DA0">
                        <w:pPr>
                          <w:pStyle w:val="Caldays"/>
                        </w:pPr>
                      </w:p>
                    </w:tc>
                  </w:tr>
                </w:tbl>
                <w:p w:rsidR="00AB5569" w:rsidRPr="0033443B" w:rsidRDefault="00AB5569" w:rsidP="00590A7C">
                  <w:pPr>
                    <w:jc w:val="center"/>
                    <w:rPr>
                      <w:rFonts w:ascii="Helvetica" w:hAnsi="Helvetica"/>
                      <w:color w:val="939598"/>
                      <w:sz w:val="20"/>
                    </w:rPr>
                  </w:pPr>
                </w:p>
              </w:txbxContent>
            </v:textbox>
          </v:shape>
        </w:pict>
      </w:r>
      <w:r w:rsidRPr="00BA3C14">
        <w:rPr>
          <w:noProof/>
          <w:szCs w:val="20"/>
        </w:rPr>
        <w:pict>
          <v:shape id="Text Box 23" o:spid="_x0000_s1046" type="#_x0000_t202" style="position:absolute;left:0;text-align:left;margin-left:226.05pt;margin-top:655.2pt;width:174pt;height:44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MXsA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" filled="f" stroked="f">
            <v:textbox inset="0,0,0,0">
              <w:txbxContent>
                <w:p w:rsidR="00AB5569" w:rsidRPr="003224CA" w:rsidRDefault="00AB5569" w:rsidP="00E929C7">
                  <w:pPr>
                    <w:pStyle w:val="Address"/>
                    <w:spacing w:line="200" w:lineRule="atLeast"/>
                    <w:jc w:val="left"/>
                    <w:rPr>
                      <w:sz w:val="16"/>
                    </w:rPr>
                  </w:pPr>
                  <w:r w:rsidRPr="003224CA">
                    <w:rPr>
                      <w:sz w:val="16"/>
                    </w:rPr>
                    <w:t xml:space="preserve">Street Address </w:t>
                  </w:r>
                </w:p>
                <w:p w:rsidR="00AB5569" w:rsidRPr="003224CA" w:rsidRDefault="00AB5569" w:rsidP="00E929C7">
                  <w:pPr>
                    <w:pStyle w:val="Address"/>
                    <w:spacing w:line="200" w:lineRule="atLeast"/>
                    <w:jc w:val="left"/>
                    <w:rPr>
                      <w:sz w:val="16"/>
                    </w:rPr>
                  </w:pPr>
                  <w:r w:rsidRPr="003224CA">
                    <w:rPr>
                      <w:sz w:val="16"/>
                    </w:rPr>
                    <w:t>Suite 555</w:t>
                  </w:r>
                </w:p>
                <w:p w:rsidR="00AB5569" w:rsidRPr="003224CA" w:rsidRDefault="00AB5569" w:rsidP="00E929C7">
                  <w:pPr>
                    <w:pStyle w:val="Address"/>
                    <w:spacing w:line="200" w:lineRule="atLeast"/>
                    <w:jc w:val="left"/>
                    <w:rPr>
                      <w:sz w:val="16"/>
                    </w:rPr>
                  </w:pPr>
                  <w:r w:rsidRPr="003224CA">
                    <w:rPr>
                      <w:sz w:val="16"/>
                    </w:rPr>
                    <w:t>City, State 55555</w:t>
                  </w:r>
                </w:p>
                <w:p w:rsidR="00AB5569" w:rsidRPr="003224CA" w:rsidRDefault="00AB5569" w:rsidP="00E929C7">
                  <w:pPr>
                    <w:pStyle w:val="Address"/>
                    <w:spacing w:line="200" w:lineRule="atLeast"/>
                    <w:jc w:val="left"/>
                    <w:rPr>
                      <w:sz w:val="16"/>
                    </w:rPr>
                  </w:pPr>
                  <w:r w:rsidRPr="003224CA">
                    <w:rPr>
                      <w:sz w:val="16"/>
                    </w:rPr>
                    <w:t>www.webaddress.com</w:t>
                  </w:r>
                </w:p>
              </w:txbxContent>
            </v:textbox>
          </v:shape>
        </w:pict>
      </w:r>
      <w:r w:rsidRPr="00BA3C14">
        <w:rPr>
          <w:noProof/>
        </w:rPr>
        <w:pict>
          <v:shape id="Text Box 14" o:spid="_x0000_s1047" type="#_x0000_t202" style="position:absolute;left:0;text-align:left;margin-left:-34.95pt;margin-top:655.1pt;width:174pt;height:44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JYsA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" filled="f" stroked="f">
            <v:textbox inset="0,0,0,0">
              <w:txbxContent>
                <w:p w:rsidR="00AB5569" w:rsidRPr="003224CA" w:rsidRDefault="00AB5569" w:rsidP="00E929C7">
                  <w:pPr>
                    <w:pStyle w:val="Address"/>
                    <w:spacing w:line="200" w:lineRule="atLeast"/>
                    <w:jc w:val="left"/>
                    <w:rPr>
                      <w:sz w:val="16"/>
                    </w:rPr>
                  </w:pPr>
                  <w:r w:rsidRPr="003224CA">
                    <w:rPr>
                      <w:sz w:val="16"/>
                    </w:rPr>
                    <w:t>E: email@address.com</w:t>
                  </w:r>
                </w:p>
                <w:p w:rsidR="00AB5569" w:rsidRPr="003224CA" w:rsidRDefault="00AB5569" w:rsidP="00E929C7">
                  <w:pPr>
                    <w:pStyle w:val="Address"/>
                    <w:spacing w:line="200" w:lineRule="atLeast"/>
                    <w:jc w:val="left"/>
                    <w:rPr>
                      <w:sz w:val="16"/>
                    </w:rPr>
                  </w:pPr>
                  <w:r w:rsidRPr="003224CA">
                    <w:rPr>
                      <w:sz w:val="16"/>
                    </w:rPr>
                    <w:t>P: 555-555-5555</w:t>
                  </w:r>
                </w:p>
                <w:p w:rsidR="00AB5569" w:rsidRPr="003224CA" w:rsidRDefault="00AB5569" w:rsidP="00E929C7">
                  <w:pPr>
                    <w:pStyle w:val="Address"/>
                    <w:spacing w:line="200" w:lineRule="atLeast"/>
                    <w:jc w:val="left"/>
                    <w:rPr>
                      <w:sz w:val="16"/>
                    </w:rPr>
                  </w:pPr>
                  <w:r w:rsidRPr="003224CA">
                    <w:rPr>
                      <w:sz w:val="16"/>
                    </w:rPr>
                    <w:t>M: 555-555-5555</w:t>
                  </w:r>
                </w:p>
                <w:p w:rsidR="00AB5569" w:rsidRPr="003224CA" w:rsidRDefault="00AB5569" w:rsidP="00E929C7">
                  <w:pPr>
                    <w:pStyle w:val="Address"/>
                    <w:spacing w:line="200" w:lineRule="atLeast"/>
                    <w:jc w:val="left"/>
                    <w:rPr>
                      <w:sz w:val="16"/>
                    </w:rPr>
                  </w:pPr>
                  <w:r w:rsidRPr="003224CA">
                    <w:rPr>
                      <w:sz w:val="16"/>
                    </w:rPr>
                    <w:t>F: 555-555-5555</w:t>
                  </w:r>
                </w:p>
                <w:p w:rsidR="00AB5569" w:rsidRPr="003224CA" w:rsidRDefault="00AB5569" w:rsidP="00E929C7">
                  <w:pPr>
                    <w:pStyle w:val="Address"/>
                    <w:spacing w:line="240" w:lineRule="atLeast"/>
                    <w:jc w:val="left"/>
                  </w:pPr>
                </w:p>
              </w:txbxContent>
            </v:textbox>
          </v:shape>
        </w:pict>
      </w:r>
      <w:r w:rsidRPr="00BA3C14">
        <w:rPr>
          <w:noProof/>
        </w:rPr>
        <w:pict>
          <v:shape id="Text Box 21" o:spid="_x0000_s1048" type="#_x0000_t202" style="position:absolute;left:0;text-align:left;margin-left:-40.9pt;margin-top:-35.8pt;width:117pt;height:54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OQsAIAALI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" filled="f" stroked="f">
            <v:textbox inset="0,0,0,0">
              <w:txbxContent>
                <w:p w:rsidR="00AB5569" w:rsidRDefault="00AB5569"/>
              </w:txbxContent>
            </v:textbox>
          </v:shape>
        </w:pict>
      </w:r>
      <w:r w:rsidRPr="00BA3C14">
        <w:rPr>
          <w:noProof/>
        </w:rPr>
        <w:pict>
          <v:shape id="Text Box 20" o:spid="_x0000_s1049" type="#_x0000_t202" style="position:absolute;left:0;text-align:left;margin-left:364.1pt;margin-top:-35.8pt;width:105.6pt;height:36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7PsAIAALI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" filled="f" stroked="f">
            <v:textbox inset="0,0,0,0">
              <w:txbxContent>
                <w:p w:rsidR="00AB5569" w:rsidRDefault="00AB5569"/>
              </w:txbxContent>
            </v:textbox>
          </v:shape>
        </w:pict>
      </w:r>
      <w:r w:rsidR="00436DA0" w:rsidRPr="00D006DB">
        <w:t>2</w:t>
      </w:r>
      <w:r w:rsidR="00D63A09">
        <w:t>424</w:t>
      </w:r>
      <w:bookmarkStart w:id="0" w:name="_GoBack"/>
      <w:bookmarkEnd w:id="0"/>
    </w:p>
    <w:sectPr w:rsidR="00E929C7" w:rsidRPr="00C31844" w:rsidSect="00E929C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AFE"/>
    <w:rsid w:val="00026DF8"/>
    <w:rsid w:val="000400E3"/>
    <w:rsid w:val="0007281B"/>
    <w:rsid w:val="000A53DB"/>
    <w:rsid w:val="000C64BA"/>
    <w:rsid w:val="001A103F"/>
    <w:rsid w:val="001D4EC5"/>
    <w:rsid w:val="001E4B56"/>
    <w:rsid w:val="001E796F"/>
    <w:rsid w:val="00201128"/>
    <w:rsid w:val="00244398"/>
    <w:rsid w:val="002D2B88"/>
    <w:rsid w:val="002F6E31"/>
    <w:rsid w:val="00320A0F"/>
    <w:rsid w:val="003D2D9E"/>
    <w:rsid w:val="004346E3"/>
    <w:rsid w:val="00436DA0"/>
    <w:rsid w:val="00450315"/>
    <w:rsid w:val="00451AFE"/>
    <w:rsid w:val="00460262"/>
    <w:rsid w:val="004A5A28"/>
    <w:rsid w:val="004F01E9"/>
    <w:rsid w:val="00521E7D"/>
    <w:rsid w:val="00583248"/>
    <w:rsid w:val="00590A7C"/>
    <w:rsid w:val="0059147B"/>
    <w:rsid w:val="005A32B2"/>
    <w:rsid w:val="005D4CCF"/>
    <w:rsid w:val="00621BBF"/>
    <w:rsid w:val="00654E88"/>
    <w:rsid w:val="0065639F"/>
    <w:rsid w:val="006A16DC"/>
    <w:rsid w:val="006C44C7"/>
    <w:rsid w:val="006D25E5"/>
    <w:rsid w:val="007244AC"/>
    <w:rsid w:val="0073133E"/>
    <w:rsid w:val="007C21FD"/>
    <w:rsid w:val="0081654F"/>
    <w:rsid w:val="008239DF"/>
    <w:rsid w:val="00844050"/>
    <w:rsid w:val="008D4FA2"/>
    <w:rsid w:val="009476AD"/>
    <w:rsid w:val="009F0C47"/>
    <w:rsid w:val="009F4CD9"/>
    <w:rsid w:val="00A303C9"/>
    <w:rsid w:val="00A54989"/>
    <w:rsid w:val="00A91525"/>
    <w:rsid w:val="00A927B3"/>
    <w:rsid w:val="00AB5569"/>
    <w:rsid w:val="00AE38DA"/>
    <w:rsid w:val="00AE6A32"/>
    <w:rsid w:val="00BA36E7"/>
    <w:rsid w:val="00BA3C14"/>
    <w:rsid w:val="00BA784D"/>
    <w:rsid w:val="00BB55BF"/>
    <w:rsid w:val="00BD7695"/>
    <w:rsid w:val="00BF4C66"/>
    <w:rsid w:val="00C074D7"/>
    <w:rsid w:val="00C31844"/>
    <w:rsid w:val="00C67B79"/>
    <w:rsid w:val="00C93C08"/>
    <w:rsid w:val="00CD560B"/>
    <w:rsid w:val="00CE6578"/>
    <w:rsid w:val="00D006DB"/>
    <w:rsid w:val="00D330F3"/>
    <w:rsid w:val="00D63A09"/>
    <w:rsid w:val="00E127A2"/>
    <w:rsid w:val="00E36522"/>
    <w:rsid w:val="00E60D0B"/>
    <w:rsid w:val="00E71D6E"/>
    <w:rsid w:val="00E929C7"/>
    <w:rsid w:val="00ED4CD7"/>
    <w:rsid w:val="00F9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C9"/>
    <w:rPr>
      <w:sz w:val="24"/>
      <w:szCs w:val="24"/>
    </w:rPr>
  </w:style>
  <w:style w:type="paragraph" w:styleId="Heading3">
    <w:name w:val="heading 3"/>
    <w:basedOn w:val="Normal"/>
    <w:next w:val="Normal"/>
    <w:qFormat/>
    <w:rsid w:val="00C8273A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otoBox">
    <w:name w:val="Photo Box"/>
    <w:basedOn w:val="Normal"/>
    <w:rsid w:val="002D2B88"/>
    <w:pPr>
      <w:spacing w:line="240" w:lineRule="atLeast"/>
      <w:jc w:val="center"/>
    </w:pPr>
    <w:rPr>
      <w:rFonts w:ascii="Arial" w:hAnsi="Arial"/>
      <w:color w:val="000000"/>
      <w:sz w:val="22"/>
    </w:rPr>
  </w:style>
  <w:style w:type="paragraph" w:customStyle="1" w:styleId="CompanyNameLogo">
    <w:name w:val="Company Name / Logo"/>
    <w:basedOn w:val="Normal"/>
    <w:rsid w:val="002D2B88"/>
    <w:pPr>
      <w:spacing w:line="300" w:lineRule="atLeast"/>
      <w:jc w:val="center"/>
    </w:pPr>
    <w:rPr>
      <w:rFonts w:ascii="Arial" w:hAnsi="Arial"/>
      <w:color w:val="939598"/>
      <w:sz w:val="20"/>
    </w:rPr>
  </w:style>
  <w:style w:type="paragraph" w:customStyle="1" w:styleId="Address">
    <w:name w:val="Address"/>
    <w:basedOn w:val="CompanyNameLogo"/>
    <w:rsid w:val="0033443B"/>
    <w:pPr>
      <w:spacing w:line="320" w:lineRule="atLeast"/>
    </w:pPr>
    <w:rPr>
      <w:b/>
      <w:color w:val="FFFFFF"/>
    </w:rPr>
  </w:style>
  <w:style w:type="paragraph" w:customStyle="1" w:styleId="CompanyNameHere">
    <w:name w:val="Company Name Here"/>
    <w:basedOn w:val="CompanyNameLogo"/>
    <w:rsid w:val="002D2B88"/>
    <w:rPr>
      <w:b/>
      <w:color w:val="BBCC30"/>
      <w:sz w:val="48"/>
    </w:rPr>
  </w:style>
  <w:style w:type="paragraph" w:customStyle="1" w:styleId="Caldays">
    <w:name w:val="Cal days"/>
    <w:basedOn w:val="Normal"/>
    <w:rsid w:val="002D2B88"/>
    <w:pPr>
      <w:jc w:val="center"/>
    </w:pPr>
    <w:rPr>
      <w:rFonts w:ascii="Arial" w:hAnsi="Arial"/>
      <w:color w:val="939598"/>
      <w:sz w:val="20"/>
    </w:rPr>
  </w:style>
  <w:style w:type="paragraph" w:customStyle="1" w:styleId="Calweeks">
    <w:name w:val="Cal weeks"/>
    <w:basedOn w:val="Normal"/>
    <w:rsid w:val="002D2B88"/>
    <w:pPr>
      <w:framePr w:hSpace="180" w:wrap="around" w:vAnchor="text" w:hAnchor="margin" w:xAlign="right" w:y="422"/>
      <w:jc w:val="center"/>
    </w:pPr>
    <w:rPr>
      <w:rFonts w:ascii="Arial" w:hAnsi="Arial"/>
      <w:b/>
      <w:color w:val="939598"/>
      <w:sz w:val="20"/>
    </w:rPr>
  </w:style>
  <w:style w:type="paragraph" w:customStyle="1" w:styleId="Calmonths">
    <w:name w:val="Cal months"/>
    <w:basedOn w:val="Normal"/>
    <w:rsid w:val="002D2B88"/>
    <w:pPr>
      <w:framePr w:hSpace="180" w:wrap="around" w:vAnchor="text" w:hAnchor="margin" w:xAlign="right" w:y="422"/>
      <w:jc w:val="center"/>
    </w:pPr>
    <w:rPr>
      <w:rFonts w:ascii="Arial" w:hAnsi="Arial"/>
      <w:b/>
      <w:color w:val="BBCC30"/>
    </w:rPr>
  </w:style>
  <w:style w:type="paragraph" w:customStyle="1" w:styleId="BasicParagraph">
    <w:name w:val="[Basic Paragraph]"/>
    <w:basedOn w:val="Normal"/>
    <w:link w:val="BasicParagraphChar"/>
    <w:rsid w:val="003344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basedOn w:val="DefaultParagraphFont"/>
    <w:rsid w:val="003224CA"/>
    <w:rPr>
      <w:color w:val="0000FF"/>
      <w:u w:val="single"/>
    </w:rPr>
  </w:style>
  <w:style w:type="paragraph" w:customStyle="1" w:styleId="year">
    <w:name w:val="year"/>
    <w:basedOn w:val="BasicParagraph"/>
    <w:link w:val="yearChar"/>
    <w:qFormat/>
    <w:rsid w:val="002D2B88"/>
    <w:pPr>
      <w:jc w:val="right"/>
    </w:pPr>
    <w:rPr>
      <w:rFonts w:ascii="Arial" w:hAnsi="Arial"/>
      <w:b/>
      <w:color w:val="BBCC30"/>
      <w:sz w:val="4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AFE"/>
    <w:rPr>
      <w:rFonts w:ascii="Tahoma" w:hAnsi="Tahoma" w:cs="Tahoma"/>
      <w:sz w:val="16"/>
      <w:szCs w:val="16"/>
    </w:rPr>
  </w:style>
  <w:style w:type="character" w:customStyle="1" w:styleId="BasicParagraphChar">
    <w:name w:val="[Basic Paragraph] Char"/>
    <w:basedOn w:val="DefaultParagraphFont"/>
    <w:link w:val="BasicParagraph"/>
    <w:rsid w:val="002D2B88"/>
    <w:rPr>
      <w:rFonts w:ascii="Times-Roman" w:hAnsi="Times-Roman"/>
      <w:color w:val="000000"/>
      <w:sz w:val="24"/>
      <w:szCs w:val="24"/>
    </w:rPr>
  </w:style>
  <w:style w:type="character" w:customStyle="1" w:styleId="yearChar">
    <w:name w:val="year Char"/>
    <w:basedOn w:val="BasicParagraphChar"/>
    <w:link w:val="year"/>
    <w:rsid w:val="002D2B88"/>
    <w:rPr>
      <w:rFonts w:ascii="Arial" w:hAnsi="Arial"/>
      <w:b/>
      <w:color w:val="BBCC30"/>
      <w:sz w:val="40"/>
      <w:szCs w:val="5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peicher\Application%20Data\Microsoft\Templates\HP_ModernElegance_CalYAG_TP10379443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HP_ModernElegance_CalYAG_TP10379443(2).dot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Hamilton</dc:creator>
  <cp:lastModifiedBy>genericuser</cp:lastModifiedBy>
  <cp:revision>2</cp:revision>
  <cp:lastPrinted>2019-10-30T17:55:00Z</cp:lastPrinted>
  <dcterms:created xsi:type="dcterms:W3CDTF">2019-10-30T19:20:00Z</dcterms:created>
  <dcterms:modified xsi:type="dcterms:W3CDTF">2019-10-30T19:20:00Z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TC103794439990</vt:lpwstr>
  </property>
</Properties>
</file>