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C7" w:rsidRPr="00C31844" w:rsidRDefault="001A103F" w:rsidP="00E929C7">
      <w:pPr>
        <w:pStyle w:val="CompanyNameLogo"/>
        <w:rPr>
          <w:b/>
        </w:rPr>
      </w:pPr>
      <w:r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1175918</wp:posOffset>
                </wp:positionH>
                <wp:positionV relativeFrom="paragraph">
                  <wp:posOffset>6342278</wp:posOffset>
                </wp:positionV>
                <wp:extent cx="1485900" cy="1550823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50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7C21FD" w:rsidRPr="00E36522" w:rsidTr="006B48D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D63A09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1D4EC5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33443B" w:rsidTr="00436DA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AE38DA" w:rsidRDefault="00D63A09" w:rsidP="00AE38D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AE38DA" w:rsidRDefault="00D63A09" w:rsidP="00AE38DA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2.6pt;margin-top:499.4pt;width:117pt;height:1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p9rAIAAKw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7C21FD" w:rsidRPr="00E36522" w:rsidTr="006B48D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D63A09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1D4EC5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33443B" w:rsidTr="00436DA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AE38DA" w:rsidRDefault="00D63A09" w:rsidP="00AE38D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AE38DA" w:rsidRDefault="00D63A09" w:rsidP="00AE38DA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:rsidR="00D63A09" w:rsidRPr="0033443B" w:rsidRDefault="00D63A09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2821838</wp:posOffset>
                </wp:positionH>
                <wp:positionV relativeFrom="paragraph">
                  <wp:posOffset>6342278</wp:posOffset>
                </wp:positionV>
                <wp:extent cx="1485900" cy="1506855"/>
                <wp:effectExtent l="0" t="0" r="0" b="1714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7C21FD" w:rsidRPr="00E36522" w:rsidTr="006B48D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AE38DA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AE38DA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D63A09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33443B" w:rsidTr="00436DA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22.2pt;margin-top:499.4pt;width:117pt;height:11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3o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7C21FD" w:rsidRPr="00E36522" w:rsidTr="006B48D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November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AE38DA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AE38DA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November</w:t>
                            </w:r>
                          </w:p>
                        </w:tc>
                      </w:tr>
                      <w:tr w:rsidR="00D63A09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33443B" w:rsidTr="00436DA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</w:tbl>
                    <w:p w:rsidR="00D63A09" w:rsidRPr="0033443B" w:rsidRDefault="00D63A09" w:rsidP="00436DA0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4482389</wp:posOffset>
                </wp:positionH>
                <wp:positionV relativeFrom="paragraph">
                  <wp:posOffset>6342278</wp:posOffset>
                </wp:positionV>
                <wp:extent cx="1485900" cy="1506855"/>
                <wp:effectExtent l="0" t="0" r="0" b="171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9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</w:tblGrid>
                            <w:tr w:rsidR="00BB55BF" w:rsidRPr="00E36522" w:rsidTr="00BB55BF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BB55BF" w:rsidRPr="00E36522" w:rsidTr="00BB55B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B55BF" w:rsidRPr="00E36522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B55BF" w:rsidRPr="00E36522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B55BF" w:rsidRPr="00E36522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B55BF" w:rsidRPr="00E36522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B55BF" w:rsidRPr="00E36522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BB55B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BB55BF"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BB55BF" w:rsidRDefault="00BB55BF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BB55BF">
                                    <w:rPr>
                                      <w:b/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1A103F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B55BF" w:rsidRPr="00E36522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AE38DA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AE38DA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BB55BF" w:rsidRPr="00E36522" w:rsidRDefault="00BB55BF" w:rsidP="00BB55BF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E36522" w:rsidRDefault="00BB55BF" w:rsidP="00BB55B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BB55BF" w:rsidRPr="0033443B" w:rsidTr="00BB55B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BB55BF" w:rsidRPr="0033443B" w:rsidRDefault="00BB55BF" w:rsidP="00BB55BF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7C21FD" w:rsidRPr="00E36522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7C21FD" w:rsidRPr="00E36522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E36522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21FD" w:rsidRPr="00E36522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C21FD" w:rsidRPr="00E36522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C31844" w:rsidRDefault="00C31844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C31844" w:rsidRDefault="00C31844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C21FD" w:rsidRPr="00E36522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BB55BF" w:rsidRPr="00E36522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C31844" w:rsidRPr="00C31844" w:rsidRDefault="00C31844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C31844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C31844">
                                    <w:rPr>
                                      <w:b/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C21FD" w:rsidRPr="00E36522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bottom"/>
                                </w:tcPr>
                                <w:p w:rsidR="007C21FD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B55BF" w:rsidRPr="00E36522" w:rsidRDefault="00BB55BF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7C21FD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AE38DA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AE38DA" w:rsidRDefault="007C21FD" w:rsidP="007C21FD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33443B" w:rsidRDefault="007C21FD" w:rsidP="007C21FD">
                                  <w:pPr>
                                    <w:pStyle w:val="Caldays"/>
                                    <w:rPr>
                                      <w:rFonts w:ascii="Times" w:hAnsi="Times"/>
                                    </w:rPr>
                                  </w:pP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 w:rsidTr="00BB55B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E929C7">
                                  <w:pPr>
                                    <w:jc w:val="center"/>
                                    <w:rPr>
                                      <w:rFonts w:ascii="Times" w:hAnsi="Times"/>
                                      <w:color w:val="939598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52.95pt;margin-top:499.4pt;width:117pt;height:1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gP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2309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</w:tblGrid>
                      <w:tr w:rsidR="00BB55BF" w:rsidRPr="00E36522" w:rsidTr="00BB55BF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December</w:t>
                            </w:r>
                          </w:p>
                        </w:tc>
                      </w:tr>
                      <w:tr w:rsidR="00BB55BF" w:rsidRPr="00E36522" w:rsidTr="00BB55B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BB55BF" w:rsidRPr="00E36522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BB55BF" w:rsidRPr="00E36522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BB55BF" w:rsidRPr="00E36522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BB55BF" w:rsidRPr="00E36522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BB55BF" w:rsidRPr="00E36522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BB55B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BB55BF"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BB55BF" w:rsidRDefault="00BB55BF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BB55BF">
                              <w:rPr>
                                <w:b/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1A103F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BB55BF" w:rsidRPr="00E36522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AE38DA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AE38DA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November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BB55BF" w:rsidRPr="00E36522" w:rsidRDefault="00BB55BF" w:rsidP="00BB55BF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E36522" w:rsidRDefault="00BB55BF" w:rsidP="00BB55B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</w:pPr>
                          </w:p>
                        </w:tc>
                      </w:tr>
                      <w:tr w:rsidR="00BB55BF" w:rsidRPr="0033443B" w:rsidTr="00BB55B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BB55BF" w:rsidRPr="0033443B" w:rsidRDefault="00BB55BF" w:rsidP="00BB55BF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7C21FD" w:rsidRPr="00E36522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December</w:t>
                            </w:r>
                          </w:p>
                        </w:tc>
                      </w:tr>
                      <w:tr w:rsidR="007C21FD" w:rsidRPr="00E36522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E36522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7C21FD" w:rsidRPr="00E36522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7C21FD" w:rsidRPr="00E36522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C31844" w:rsidRDefault="00C31844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C31844" w:rsidRDefault="00C31844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7C21FD" w:rsidRPr="00E36522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BB55BF" w:rsidRPr="00E36522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C31844" w:rsidRPr="00C31844" w:rsidRDefault="00C31844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C31844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C31844">
                              <w:rPr>
                                <w:b/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7C21FD" w:rsidRPr="00E36522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nil"/>
                              <w:bottom w:val="nil"/>
                            </w:tcBorders>
                            <w:vAlign w:val="bottom"/>
                          </w:tcPr>
                          <w:p w:rsidR="007C21FD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  <w:p w:rsidR="00BB55BF" w:rsidRPr="00E36522" w:rsidRDefault="00BB55BF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October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</w:pPr>
                          </w:p>
                        </w:tc>
                      </w:tr>
                      <w:tr w:rsidR="007C21FD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AE38DA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AE38DA" w:rsidRDefault="007C21FD" w:rsidP="007C21FD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33443B" w:rsidRDefault="007C21FD" w:rsidP="007C21FD">
                            <w:pPr>
                              <w:pStyle w:val="Caldays"/>
                              <w:rPr>
                                <w:rFonts w:ascii="Times" w:hAnsi="Times"/>
                              </w:rPr>
                            </w:pP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December</w:t>
                            </w: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E36522">
                              <w:rPr>
                                <w:b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 w:rsidTr="00BB55B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Times" w:hAnsi="Times"/>
                                <w:color w:val="939598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63A09" w:rsidRPr="0033443B" w:rsidRDefault="00D63A09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1FD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-477317</wp:posOffset>
                </wp:positionH>
                <wp:positionV relativeFrom="paragraph">
                  <wp:posOffset>6342278</wp:posOffset>
                </wp:positionV>
                <wp:extent cx="1485900" cy="1506932"/>
                <wp:effectExtent l="0" t="0" r="0" b="171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506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7C21FD" w:rsidRPr="00E36522" w:rsidTr="006B48D3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7C21FD" w:rsidRPr="00E36522" w:rsidTr="006B48D3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7C21FD" w:rsidRPr="00E36522" w:rsidRDefault="007C21FD" w:rsidP="007C21FD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7C21FD" w:rsidRPr="001A103F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C21FD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7C21FD" w:rsidRPr="00E36522" w:rsidTr="006B48D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7C21FD" w:rsidRPr="00E36522" w:rsidRDefault="007C21FD" w:rsidP="007C21FD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D63A09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3A09" w:rsidRPr="0033443B" w:rsidTr="00A927B3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63A09" w:rsidRPr="0033443B" w:rsidTr="00436DA0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  <w:r w:rsidRPr="007C21FD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590A7C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  <w:tr w:rsidR="00D63A09" w:rsidRPr="0033443B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37.6pt;margin-top:499.4pt;width:117pt;height:1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vpsQIAALI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7C21FD" w:rsidRPr="00E36522" w:rsidTr="006B48D3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7C21FD" w:rsidRPr="00E36522" w:rsidTr="006B48D3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7C21FD" w:rsidRPr="00E36522" w:rsidRDefault="007C21FD" w:rsidP="007C21FD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7C21FD" w:rsidRPr="001A103F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</w:tr>
                      <w:tr w:rsidR="007C21FD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7C21FD" w:rsidRPr="00E36522" w:rsidTr="006B48D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7C21FD" w:rsidRPr="00E36522" w:rsidRDefault="007C21FD" w:rsidP="007C21FD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September</w:t>
                            </w:r>
                          </w:p>
                        </w:tc>
                      </w:tr>
                      <w:tr w:rsidR="00D63A09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D63A09" w:rsidRPr="0033443B" w:rsidTr="00A927B3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</w:tr>
                      <w:tr w:rsidR="00D63A09" w:rsidRPr="0033443B" w:rsidTr="00436DA0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  <w:r w:rsidRPr="007C21FD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590A7C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  <w:tr w:rsidR="00D63A09" w:rsidRPr="0033443B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D63A09" w:rsidRPr="0033443B" w:rsidRDefault="00D63A09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1FD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-1397864</wp:posOffset>
                </wp:positionH>
                <wp:positionV relativeFrom="paragraph">
                  <wp:posOffset>8063204</wp:posOffset>
                </wp:positionV>
                <wp:extent cx="8392160" cy="600710"/>
                <wp:effectExtent l="0" t="0" r="635" b="63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216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09" w:rsidRPr="00C9381A" w:rsidRDefault="00D63A09" w:rsidP="00D330F3">
                            <w:pPr>
                              <w:pStyle w:val="Address"/>
                              <w:spacing w:line="200" w:lineRule="atLeas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9381A">
                              <w:rPr>
                                <w:color w:val="auto"/>
                                <w:sz w:val="32"/>
                                <w:szCs w:val="32"/>
                              </w:rPr>
                              <w:t>Questions regarding what you can and cannot recycle?</w:t>
                            </w:r>
                          </w:p>
                          <w:p w:rsidR="00D63A09" w:rsidRPr="00C9381A" w:rsidRDefault="00D63A09" w:rsidP="00D330F3">
                            <w:pPr>
                              <w:pStyle w:val="Address"/>
                              <w:spacing w:line="200" w:lineRule="atLeast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C9381A">
                              <w:rPr>
                                <w:color w:val="auto"/>
                                <w:sz w:val="32"/>
                                <w:szCs w:val="32"/>
                              </w:rPr>
                              <w:t>Call Waste Industries Recycling at (336) 229-0525</w:t>
                            </w:r>
                          </w:p>
                          <w:p w:rsidR="00D63A09" w:rsidRDefault="00D63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110.05pt;margin-top:634.9pt;width:660.8pt;height:4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uq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" stroked="f">
                <v:textbox>
                  <w:txbxContent>
                    <w:p w:rsidR="00D63A09" w:rsidRPr="00C9381A" w:rsidRDefault="00D63A09" w:rsidP="00D330F3">
                      <w:pPr>
                        <w:pStyle w:val="Address"/>
                        <w:spacing w:line="200" w:lineRule="atLeast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C9381A">
                        <w:rPr>
                          <w:color w:val="auto"/>
                          <w:sz w:val="32"/>
                          <w:szCs w:val="32"/>
                        </w:rPr>
                        <w:t>Questions regarding what you can and cannot recycle?</w:t>
                      </w:r>
                    </w:p>
                    <w:p w:rsidR="00D63A09" w:rsidRPr="00C9381A" w:rsidRDefault="00D63A09" w:rsidP="00D330F3">
                      <w:pPr>
                        <w:pStyle w:val="Address"/>
                        <w:spacing w:line="200" w:lineRule="atLeast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C9381A">
                        <w:rPr>
                          <w:color w:val="auto"/>
                          <w:sz w:val="32"/>
                          <w:szCs w:val="32"/>
                        </w:rPr>
                        <w:t>Call Waste Industries Recycling at (336) 229-0525</w:t>
                      </w:r>
                    </w:p>
                    <w:p w:rsidR="00D63A09" w:rsidRDefault="00D63A09"/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1064260</wp:posOffset>
                </wp:positionV>
                <wp:extent cx="2825750" cy="1460500"/>
                <wp:effectExtent l="43815" t="45085" r="45085" b="4699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46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BBC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09" w:rsidRPr="00C9381A" w:rsidRDefault="00D63A09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DO NOT RECYCLE</w:t>
                            </w:r>
                          </w:p>
                          <w:p w:rsidR="00D63A09" w:rsidRPr="00C9381A" w:rsidRDefault="00D63A09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247.2pt;margin-top:83.8pt;width:222.5pt;height:1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" fillcolor="#969696" strokecolor="#bbcc30" strokeweight="6pt">
                <v:textbox inset="0,0,0,0">
                  <w:txbxContent>
                    <w:p w:rsidR="00D63A09" w:rsidRPr="00C9381A" w:rsidRDefault="00D63A09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DO NOT RECYCLE</w:t>
                      </w:r>
                    </w:p>
                    <w:p w:rsidR="00D63A09" w:rsidRPr="00C9381A" w:rsidRDefault="00D63A09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1064260</wp:posOffset>
                </wp:positionV>
                <wp:extent cx="3602355" cy="1460500"/>
                <wp:effectExtent l="45085" t="45085" r="38735" b="4699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460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BBC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09" w:rsidRDefault="00D63A09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C226C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You CAN Recycle</w:t>
                            </w:r>
                          </w:p>
                          <w:p w:rsidR="00D63A09" w:rsidRDefault="00D63A09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D63A09" w:rsidRPr="002C226C" w:rsidRDefault="00D63A09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-42.2pt;margin-top:83.8pt;width:283.65pt;height:1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" fillcolor="#969696" strokecolor="#bbcc30" strokeweight="6pt">
                <v:textbox inset="0,0,0,0">
                  <w:txbxContent>
                    <w:p w:rsidR="00D63A09" w:rsidRDefault="00D63A09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2C226C"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You CAN Recycle</w:t>
                      </w:r>
                    </w:p>
                    <w:p w:rsidR="00D63A09" w:rsidRDefault="00D63A09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D63A09" w:rsidRPr="002C226C" w:rsidRDefault="00D63A09" w:rsidP="00451AFE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1323975</wp:posOffset>
                </wp:positionV>
                <wp:extent cx="3422650" cy="1111885"/>
                <wp:effectExtent l="13335" t="9525" r="12065" b="1206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09" w:rsidRPr="004346E3" w:rsidRDefault="00D63A09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Newspaper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Plastic Containers #1-7</w:t>
                            </w:r>
                          </w:p>
                          <w:p w:rsidR="00D63A09" w:rsidRPr="004346E3" w:rsidRDefault="00D63A09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Junk Mail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Glass Food Bottles</w:t>
                            </w:r>
                          </w:p>
                          <w:p w:rsidR="00D63A09" w:rsidRPr="004346E3" w:rsidRDefault="00D63A09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Office Paper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Glass Food Jars</w:t>
                            </w:r>
                          </w:p>
                          <w:p w:rsidR="00D63A09" w:rsidRPr="004346E3" w:rsidRDefault="00D63A09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Magazines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Aluminum Cans</w:t>
                            </w:r>
                          </w:p>
                          <w:p w:rsidR="00D63A09" w:rsidRPr="004346E3" w:rsidRDefault="00D63A09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Phone Books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Steel Food Cans</w:t>
                            </w:r>
                          </w:p>
                          <w:p w:rsidR="00D63A09" w:rsidRPr="004346E3" w:rsidRDefault="00D63A09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Flattened Cardboard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Shredded Paper</w:t>
                            </w:r>
                          </w:p>
                          <w:p w:rsidR="00D63A09" w:rsidRPr="004346E3" w:rsidRDefault="00D63A09" w:rsidP="005A3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Cereal and Cracker Boxes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>Newspaper Inserts</w:t>
                            </w:r>
                          </w:p>
                          <w:p w:rsidR="00D63A09" w:rsidRPr="00D330F3" w:rsidRDefault="00D63A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-34.95pt;margin-top:104.25pt;width:269.5pt;height:8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">
                <v:textbox>
                  <w:txbxContent>
                    <w:p w:rsidR="00D63A09" w:rsidRPr="004346E3" w:rsidRDefault="00D63A09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Newspaper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Plastic Containers #1-7</w:t>
                      </w:r>
                    </w:p>
                    <w:p w:rsidR="00D63A09" w:rsidRPr="004346E3" w:rsidRDefault="00D63A09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Junk Mail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Glass Food Bottles</w:t>
                      </w:r>
                    </w:p>
                    <w:p w:rsidR="00D63A09" w:rsidRPr="004346E3" w:rsidRDefault="00D63A09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Office Paper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Glass Food Jars</w:t>
                      </w:r>
                    </w:p>
                    <w:p w:rsidR="00D63A09" w:rsidRPr="004346E3" w:rsidRDefault="00D63A09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Magazines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Aluminum Cans</w:t>
                      </w:r>
                    </w:p>
                    <w:p w:rsidR="00D63A09" w:rsidRPr="004346E3" w:rsidRDefault="00D63A09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Phone Books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Steel Food Cans</w:t>
                      </w:r>
                    </w:p>
                    <w:p w:rsidR="00D63A09" w:rsidRPr="004346E3" w:rsidRDefault="00D63A09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Flattened Cardboard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Shredded Paper</w:t>
                      </w:r>
                    </w:p>
                    <w:p w:rsidR="00D63A09" w:rsidRPr="004346E3" w:rsidRDefault="00D63A09" w:rsidP="005A32B2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Cereal and Cracker Boxes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>Newspaper Inserts</w:t>
                      </w:r>
                    </w:p>
                    <w:p w:rsidR="00D63A09" w:rsidRPr="00D330F3" w:rsidRDefault="00D63A0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1323975</wp:posOffset>
                </wp:positionV>
                <wp:extent cx="2668270" cy="1111885"/>
                <wp:effectExtent l="10160" t="9525" r="7620" b="1206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09" w:rsidRPr="004346E3" w:rsidRDefault="00D63A09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Medical Waste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Plastic Bags</w:t>
                            </w:r>
                          </w:p>
                          <w:p w:rsidR="00D63A09" w:rsidRPr="004346E3" w:rsidRDefault="00D63A09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Garbage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>Mirrors</w:t>
                            </w:r>
                          </w:p>
                          <w:p w:rsidR="00D63A09" w:rsidRPr="004346E3" w:rsidRDefault="00D63A09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Yard Waste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Plastic Toys</w:t>
                            </w:r>
                          </w:p>
                          <w:p w:rsidR="00D63A09" w:rsidRPr="004346E3" w:rsidRDefault="00D63A09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Pyrex or Ceramics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Pizza Boxes</w:t>
                            </w:r>
                          </w:p>
                          <w:p w:rsidR="00D63A09" w:rsidRPr="004346E3" w:rsidRDefault="00D63A09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 xml:space="preserve">Plate Glass 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Aluminum Foil</w:t>
                            </w:r>
                          </w:p>
                          <w:p w:rsidR="00D63A09" w:rsidRPr="004346E3" w:rsidRDefault="00D63A09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Light bulbs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Electronics</w:t>
                            </w:r>
                          </w:p>
                          <w:p w:rsidR="00D63A09" w:rsidRPr="004346E3" w:rsidRDefault="00D63A09" w:rsidP="00D330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346E3">
                              <w:rPr>
                                <w:sz w:val="20"/>
                                <w:szCs w:val="20"/>
                              </w:rPr>
                              <w:t>Styrofoam</w:t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346E3">
                              <w:rPr>
                                <w:sz w:val="20"/>
                                <w:szCs w:val="20"/>
                              </w:rPr>
                              <w:tab/>
                              <w:t>Hazardous Waste</w:t>
                            </w:r>
                          </w:p>
                          <w:p w:rsidR="00D63A09" w:rsidRDefault="00D63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252.8pt;margin-top:104.25pt;width:210.1pt;height:8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">
                <v:textbox>
                  <w:txbxContent>
                    <w:p w:rsidR="00D63A09" w:rsidRPr="004346E3" w:rsidRDefault="00D63A09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Medical Waste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Plastic Bags</w:t>
                      </w:r>
                    </w:p>
                    <w:p w:rsidR="00D63A09" w:rsidRPr="004346E3" w:rsidRDefault="00D63A09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Garbage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>Mirrors</w:t>
                      </w:r>
                    </w:p>
                    <w:p w:rsidR="00D63A09" w:rsidRPr="004346E3" w:rsidRDefault="00D63A09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Yard Waste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Plastic Toys</w:t>
                      </w:r>
                    </w:p>
                    <w:p w:rsidR="00D63A09" w:rsidRPr="004346E3" w:rsidRDefault="00D63A09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Pyrex or Ceramics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Pizza Boxes</w:t>
                      </w:r>
                    </w:p>
                    <w:p w:rsidR="00D63A09" w:rsidRPr="004346E3" w:rsidRDefault="00D63A09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 xml:space="preserve">Plate Glass 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Aluminum Foil</w:t>
                      </w:r>
                    </w:p>
                    <w:p w:rsidR="00D63A09" w:rsidRPr="004346E3" w:rsidRDefault="00D63A09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Light bulbs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Electronics</w:t>
                      </w:r>
                    </w:p>
                    <w:p w:rsidR="00D63A09" w:rsidRPr="004346E3" w:rsidRDefault="00D63A09" w:rsidP="00D330F3">
                      <w:pPr>
                        <w:rPr>
                          <w:sz w:val="20"/>
                          <w:szCs w:val="20"/>
                        </w:rPr>
                      </w:pPr>
                      <w:r w:rsidRPr="004346E3">
                        <w:rPr>
                          <w:sz w:val="20"/>
                          <w:szCs w:val="20"/>
                        </w:rPr>
                        <w:t>Styrofoam</w:t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</w:r>
                      <w:r w:rsidRPr="004346E3">
                        <w:rPr>
                          <w:sz w:val="20"/>
                          <w:szCs w:val="20"/>
                        </w:rPr>
                        <w:tab/>
                        <w:t>Hazardous Waste</w:t>
                      </w:r>
                    </w:p>
                    <w:p w:rsidR="00D63A09" w:rsidRDefault="00D63A09"/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-1354455</wp:posOffset>
                </wp:positionH>
                <wp:positionV relativeFrom="paragraph">
                  <wp:posOffset>-429260</wp:posOffset>
                </wp:positionV>
                <wp:extent cx="8045450" cy="1227455"/>
                <wp:effectExtent l="0" t="0" r="0" b="190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09" w:rsidRDefault="00D63A09" w:rsidP="00451AFE">
                            <w:pPr>
                              <w:pStyle w:val="CompanyNameHere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  <w:p w:rsidR="00D63A09" w:rsidRPr="004E69D1" w:rsidRDefault="00D63A09" w:rsidP="00451AFE">
                            <w:pPr>
                              <w:pStyle w:val="CompanyNameHere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  <w:szCs w:val="56"/>
                              </w:rPr>
                              <w:t>TOWN OF HAW RIVER</w:t>
                            </w:r>
                          </w:p>
                          <w:p w:rsidR="00D63A09" w:rsidRPr="004E69D1" w:rsidRDefault="00D63A09" w:rsidP="00451A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</w:pPr>
                            <w:r w:rsidRPr="004E69D1">
                              <w:rPr>
                                <w:rFonts w:ascii="Arial" w:hAnsi="Arial"/>
                                <w:b/>
                                <w:sz w:val="56"/>
                                <w:szCs w:val="56"/>
                              </w:rPr>
                              <w:t>Recycling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106.65pt;margin-top:-33.8pt;width:633.5pt;height:9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" filled="f" stroked="f">
                <v:textbox inset="0,0,0,0">
                  <w:txbxContent>
                    <w:p w:rsidR="00D63A09" w:rsidRDefault="00D63A09" w:rsidP="00451AFE">
                      <w:pPr>
                        <w:pStyle w:val="CompanyNameHere"/>
                        <w:rPr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2018</w:t>
                      </w:r>
                    </w:p>
                    <w:p w:rsidR="00D63A09" w:rsidRPr="004E69D1" w:rsidRDefault="00D63A09" w:rsidP="00451AFE">
                      <w:pPr>
                        <w:pStyle w:val="CompanyNameHere"/>
                        <w:rPr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color w:val="auto"/>
                          <w:sz w:val="56"/>
                          <w:szCs w:val="56"/>
                        </w:rPr>
                        <w:t>TOWN OF HAW RIVER</w:t>
                      </w:r>
                    </w:p>
                    <w:p w:rsidR="00D63A09" w:rsidRPr="004E69D1" w:rsidRDefault="00D63A09" w:rsidP="00451AFE">
                      <w:pPr>
                        <w:jc w:val="center"/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</w:pPr>
                      <w:r w:rsidRPr="004E69D1">
                        <w:rPr>
                          <w:rFonts w:ascii="Arial" w:hAnsi="Arial"/>
                          <w:b/>
                          <w:sz w:val="56"/>
                          <w:szCs w:val="56"/>
                        </w:rPr>
                        <w:t>Recycling Information</w:t>
                      </w: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-300355</wp:posOffset>
                </wp:positionV>
                <wp:extent cx="1178560" cy="1203960"/>
                <wp:effectExtent l="1905" t="4445" r="635" b="127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09" w:rsidRDefault="00D63A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5995" cy="1112520"/>
                                  <wp:effectExtent l="19050" t="0" r="0" b="0"/>
                                  <wp:docPr id="5" name="Picture 19" descr="95 Gal. Universal C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95 Gal. Universal C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384.9pt;margin-top:-23.65pt;width:92.8pt;height:94.8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" stroked="f">
                <v:textbox style="mso-fit-shape-to-text:t">
                  <w:txbxContent>
                    <w:p w:rsidR="00D63A09" w:rsidRDefault="00D63A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5995" cy="1112520"/>
                            <wp:effectExtent l="19050" t="0" r="0" b="0"/>
                            <wp:docPr id="5" name="Picture 19" descr="95 Gal. Universal C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95 Gal. Universal C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-191135</wp:posOffset>
                </wp:positionV>
                <wp:extent cx="1116965" cy="1060450"/>
                <wp:effectExtent l="0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09" w:rsidRDefault="00D63A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69010"/>
                                  <wp:effectExtent l="19050" t="0" r="0" b="0"/>
                                  <wp:docPr id="13" name="Picture 18" descr="C:\Documents and Settings\tspeicher\Local Settings\Temporary Internet Files\Content.IE5\8KMH7LFQ\MC90044010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Documents and Settings\tspeicher\Local Settings\Temporary Internet Files\Content.IE5\8KMH7LFQ\MC90044010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-45.2pt;margin-top:-15.05pt;width:87.95pt;height:83.5pt;z-index:2516700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" stroked="f">
                <v:textbox style="mso-fit-shape-to-text:t">
                  <w:txbxContent>
                    <w:p w:rsidR="00D63A09" w:rsidRDefault="00D63A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69010"/>
                            <wp:effectExtent l="19050" t="0" r="0" b="0"/>
                            <wp:docPr id="13" name="Picture 18" descr="C:\Documents and Settings\tspeicher\Local Settings\Temporary Internet Files\Content.IE5\8KMH7LFQ\MC90044010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Documents and Settings\tspeicher\Local Settings\Temporary Internet Files\Content.IE5\8KMH7LFQ\MC90044010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1905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D63A09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D63A09" w:rsidRPr="0033443B" w:rsidTr="00BA36E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:rsidR="00D63A09" w:rsidRPr="00BA36E7" w:rsidRDefault="00D63A09" w:rsidP="00320A0F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BA36E7">
                                    <w:rPr>
                                      <w:color w:val="auto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63A09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D63A09" w:rsidRPr="00BA36E7" w:rsidRDefault="00D63A09" w:rsidP="002D2B88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BA36E7">
                                    <w:rPr>
                                      <w:b/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8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63A09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:rsidR="00D63A09" w:rsidRPr="00BA36E7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BA36E7"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63A09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D63A09" w:rsidRDefault="00D63A09" w:rsidP="00D63A09">
                                  <w:pPr>
                                    <w:pStyle w:val="Caldays"/>
                                    <w:jc w:val="left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 xml:space="preserve"> </w:t>
                                  </w:r>
                                  <w:r w:rsidRPr="007C21FD">
                                    <w:rPr>
                                      <w:b/>
                                      <w:color w:val="auto"/>
                                      <w:bdr w:val="single" w:sz="4" w:space="0" w:color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63A09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BA36E7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BA36E7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2D2B88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2D2B88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2D2B88" w:rsidRDefault="00D63A09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BD7695">
                                  <w:pPr>
                                    <w:pStyle w:val="Caldays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2D2B88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2D2B88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38.4pt;margin-top:210.45pt;width:117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D63A09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January</w:t>
                            </w:r>
                          </w:p>
                        </w:tc>
                      </w:tr>
                      <w:tr w:rsidR="00D63A09" w:rsidRPr="0033443B" w:rsidTr="00BA36E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:rsidR="00D63A09" w:rsidRPr="00BA36E7" w:rsidRDefault="00D63A09" w:rsidP="00320A0F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BA36E7">
                              <w:rPr>
                                <w:color w:val="auto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D63A09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8" w:space="0" w:color="auto"/>
                            </w:tcBorders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D63A09" w:rsidRPr="00BA36E7" w:rsidRDefault="00D63A09" w:rsidP="002D2B88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BA36E7">
                              <w:rPr>
                                <w:b/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8" w:space="0" w:color="auto"/>
                            </w:tcBorders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D63A09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:rsidR="00D63A09" w:rsidRPr="00BA36E7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BA36E7"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</w:tr>
                      <w:tr w:rsidR="00D63A09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D63A09" w:rsidRDefault="00D63A09" w:rsidP="00D63A09">
                            <w:pPr>
                              <w:pStyle w:val="Caldays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Pr="007C21FD">
                              <w:rPr>
                                <w:b/>
                                <w:color w:val="auto"/>
                                <w:bdr w:val="single" w:sz="4" w:space="0" w:color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D63A09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BA36E7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BA36E7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2D2B88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2D2B88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2D2B88" w:rsidRDefault="00D63A09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BD7695">
                            <w:pPr>
                              <w:pStyle w:val="Caldays"/>
                              <w:jc w:val="left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2D2B88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2D2B88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D63A09" w:rsidRPr="0033443B" w:rsidRDefault="00D63A09" w:rsidP="00436DA0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635" t="0" r="0" b="444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D63A09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2D2B88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2D2B88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2D2B88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2D2B88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4F01E9">
                            <w:pPr>
                              <w:pStyle w:val="Caldays"/>
                            </w:pPr>
                          </w:p>
                          <w:p w:rsidR="00D63A09" w:rsidRPr="0033443B" w:rsidRDefault="00D63A09" w:rsidP="004F01E9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-38.2pt;margin-top:352.9pt;width:117pt;height:1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D63A09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May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2D2B88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2D2B88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2D2B88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2D2B88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D63A09" w:rsidRPr="0033443B" w:rsidRDefault="00D63A09" w:rsidP="004F01E9">
                      <w:pPr>
                        <w:pStyle w:val="Caldays"/>
                      </w:pPr>
                    </w:p>
                    <w:p w:rsidR="00D63A09" w:rsidRPr="0033443B" w:rsidRDefault="00D63A09" w:rsidP="004F01E9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1905" t="0" r="0" b="444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D63A09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A09" w:rsidRPr="00E36522" w:rsidRDefault="00D63A09" w:rsidP="00590A7C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222.15pt;margin-top:352.9pt;width:117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D63A09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July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21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D63A09" w:rsidRPr="00E36522" w:rsidRDefault="00D63A09" w:rsidP="00590A7C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635" b="38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D63A09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D63A09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63A09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63A09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63A09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63A09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63A09" w:rsidRPr="0033443B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221.95pt;margin-top:210.45pt;width:117pt;height:12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m/rgIAALM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D63A09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March</w:t>
                            </w:r>
                          </w:p>
                        </w:tc>
                      </w:tr>
                      <w:tr w:rsidR="00D63A09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D63A09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D63A09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D63A09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D63A09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D63A09" w:rsidRPr="0033443B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D63A09" w:rsidRPr="0033443B" w:rsidRDefault="00D63A09" w:rsidP="00436DA0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0" t="0" r="1905" b="381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D63A09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D63A09" w:rsidRPr="00E36522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20A0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63A09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320A0F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63A09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BA36E7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BA36E7"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63A09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63A09" w:rsidRPr="00E36522" w:rsidTr="007C21FD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BA36E7"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E36522" w:rsidTr="00BA36E7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92.1pt;margin-top:210.45pt;width:117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D63A09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February</w:t>
                            </w:r>
                          </w:p>
                        </w:tc>
                      </w:tr>
                      <w:tr w:rsidR="00D63A09" w:rsidRPr="00E36522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20A0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D63A09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320A0F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</w:tr>
                      <w:tr w:rsidR="00D63A09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BA36E7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BA36E7"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D63A09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D63A09" w:rsidRPr="00E36522" w:rsidTr="007C21FD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BA36E7"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E36522" w:rsidTr="00BA36E7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D63A09" w:rsidRPr="0033443B" w:rsidRDefault="00D63A09" w:rsidP="00436DA0">
                      <w:pPr>
                        <w:pStyle w:val="Caldays"/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635" t="0" r="0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D63A09" w:rsidRPr="00E36522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E929C7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92.3pt;margin-top:352.9pt;width:117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D63A09" w:rsidRPr="00E36522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June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D63A09" w:rsidRPr="0033443B" w:rsidRDefault="00D63A09" w:rsidP="00E929C7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2672715</wp:posOffset>
                </wp:positionV>
                <wp:extent cx="1485900" cy="1600200"/>
                <wp:effectExtent l="2540" t="0" r="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D63A09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D63A09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0C64BA">
                                  <w:pPr>
                                    <w:pStyle w:val="Caldays"/>
                                    <w:jc w:val="lef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63A09" w:rsidRPr="00E36522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E36522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3A09" w:rsidRPr="00E36522" w:rsidRDefault="00D63A09" w:rsidP="00E929C7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352.7pt;margin-top:210.45pt;width:117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YmsAIAALI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D63A09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April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D63A09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nil"/>
                            </w:tcBorders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0C64BA">
                            <w:pPr>
                              <w:pStyle w:val="Caldays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27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D63A09" w:rsidRPr="00E36522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E36522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D63A09" w:rsidRPr="00E36522" w:rsidRDefault="00D63A09" w:rsidP="00E929C7">
                      <w:pPr>
                        <w:jc w:val="center"/>
                        <w:rPr>
                          <w:rFonts w:ascii="Helvetica" w:hAnsi="Helvetic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4481830</wp:posOffset>
                </wp:positionV>
                <wp:extent cx="1485900" cy="1600200"/>
                <wp:effectExtent l="0" t="0" r="4445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04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9"/>
                              <w:gridCol w:w="330"/>
                              <w:gridCol w:w="329"/>
                              <w:gridCol w:w="329"/>
                              <w:gridCol w:w="329"/>
                              <w:gridCol w:w="329"/>
                              <w:gridCol w:w="329"/>
                            </w:tblGrid>
                            <w:tr w:rsidR="00D63A09" w:rsidRPr="0033443B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2304" w:type="dxa"/>
                                  <w:gridSpan w:val="7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month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D63A09" w:rsidRPr="0033443B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center"/>
                                </w:tcPr>
                                <w:p w:rsidR="00D63A09" w:rsidRPr="00E36522" w:rsidRDefault="00D63A09" w:rsidP="002D2B88">
                                  <w:pPr>
                                    <w:pStyle w:val="Calweeks"/>
                                    <w:rPr>
                                      <w:rFonts w:ascii="Times" w:hAnsi="Times"/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63A09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63A09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63A09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63A09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1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b/>
                                      <w:color w:val="auto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63A09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1A103F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1A103F">
                                    <w:rPr>
                                      <w:color w:val="auto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  <w:r w:rsidRPr="00E36522">
                                    <w:rPr>
                                      <w:color w:val="auto"/>
                                    </w:rPr>
                                    <w:t>3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E36522" w:rsidRDefault="00D63A09" w:rsidP="00436DA0">
                                  <w:pPr>
                                    <w:pStyle w:val="Calday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D63A09" w:rsidRPr="0033443B" w:rsidTr="001A103F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vAlign w:val="bottom"/>
                                </w:tcPr>
                                <w:p w:rsidR="00D63A09" w:rsidRPr="0033443B" w:rsidRDefault="00D63A09" w:rsidP="00436DA0">
                                  <w:pPr>
                                    <w:pStyle w:val="Caldays"/>
                                  </w:pPr>
                                </w:p>
                              </w:tc>
                            </w:tr>
                          </w:tbl>
                          <w:p w:rsidR="00D63A09" w:rsidRPr="0033443B" w:rsidRDefault="00D63A09" w:rsidP="00590A7C">
                            <w:pPr>
                              <w:jc w:val="center"/>
                              <w:rPr>
                                <w:rFonts w:ascii="Helvetica" w:hAnsi="Helvetica"/>
                                <w:color w:val="939598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left:0;text-align:left;margin-left:352.9pt;margin-top:352.9pt;width:117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2304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9"/>
                        <w:gridCol w:w="330"/>
                        <w:gridCol w:w="329"/>
                        <w:gridCol w:w="329"/>
                        <w:gridCol w:w="329"/>
                        <w:gridCol w:w="329"/>
                        <w:gridCol w:w="329"/>
                      </w:tblGrid>
                      <w:tr w:rsidR="00D63A09" w:rsidRPr="0033443B">
                        <w:trPr>
                          <w:trHeight w:val="331"/>
                          <w:jc w:val="center"/>
                        </w:trPr>
                        <w:tc>
                          <w:tcPr>
                            <w:tcW w:w="2304" w:type="dxa"/>
                            <w:gridSpan w:val="7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month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August</w:t>
                            </w:r>
                          </w:p>
                        </w:tc>
                      </w:tr>
                      <w:tr w:rsidR="00D63A09" w:rsidRPr="0033443B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0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9" w:type="dxa"/>
                            <w:vAlign w:val="center"/>
                          </w:tcPr>
                          <w:p w:rsidR="00D63A09" w:rsidRPr="00E36522" w:rsidRDefault="00D63A09" w:rsidP="002D2B88">
                            <w:pPr>
                              <w:pStyle w:val="Calweeks"/>
                              <w:rPr>
                                <w:rFonts w:ascii="Times" w:hAnsi="Times"/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S</w:t>
                            </w:r>
                          </w:p>
                        </w:tc>
                      </w:tr>
                      <w:tr w:rsidR="00D63A09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  <w:tr w:rsidR="00D63A09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</w:tr>
                      <w:tr w:rsidR="00D63A09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</w:p>
                        </w:tc>
                      </w:tr>
                      <w:tr w:rsidR="00D63A09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b/>
                                <w:color w:val="auto"/>
                              </w:rPr>
                            </w:pPr>
                            <w:r w:rsidRPr="001A103F">
                              <w:rPr>
                                <w:b/>
                                <w:color w:val="auto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5</w:t>
                            </w:r>
                          </w:p>
                        </w:tc>
                      </w:tr>
                      <w:tr w:rsidR="00D63A09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1A103F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1A103F">
                              <w:rPr>
                                <w:color w:val="auto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  <w:r w:rsidRPr="00E36522">
                              <w:rPr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E36522" w:rsidRDefault="00D63A09" w:rsidP="00436DA0">
                            <w:pPr>
                              <w:pStyle w:val="Calday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D63A09" w:rsidRPr="0033443B" w:rsidTr="001A103F">
                        <w:trPr>
                          <w:trHeight w:val="288"/>
                          <w:jc w:val="center"/>
                        </w:trPr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30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  <w:tc>
                          <w:tcPr>
                            <w:tcW w:w="329" w:type="dxa"/>
                            <w:vAlign w:val="bottom"/>
                          </w:tcPr>
                          <w:p w:rsidR="00D63A09" w:rsidRPr="0033443B" w:rsidRDefault="00D63A09" w:rsidP="00436DA0">
                            <w:pPr>
                              <w:pStyle w:val="Caldays"/>
                            </w:pPr>
                          </w:p>
                        </w:tc>
                      </w:tr>
                    </w:tbl>
                    <w:p w:rsidR="00D63A09" w:rsidRPr="0033443B" w:rsidRDefault="00D63A09" w:rsidP="00590A7C">
                      <w:pPr>
                        <w:jc w:val="center"/>
                        <w:rPr>
                          <w:rFonts w:ascii="Helvetica" w:hAnsi="Helvetica"/>
                          <w:color w:val="939598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8321040</wp:posOffset>
                </wp:positionV>
                <wp:extent cx="2209800" cy="558800"/>
                <wp:effectExtent l="381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09" w:rsidRPr="003224CA" w:rsidRDefault="00D63A09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 xml:space="preserve">Street Address </w:t>
                            </w:r>
                          </w:p>
                          <w:p w:rsidR="00D63A09" w:rsidRPr="003224CA" w:rsidRDefault="00D63A09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Suite 555</w:t>
                            </w:r>
                          </w:p>
                          <w:p w:rsidR="00D63A09" w:rsidRPr="003224CA" w:rsidRDefault="00D63A09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City, State 55555</w:t>
                            </w:r>
                          </w:p>
                          <w:p w:rsidR="00D63A09" w:rsidRPr="003224CA" w:rsidRDefault="00D63A09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www.webaddress.com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226.05pt;margin-top:655.2pt;width:174pt;height:4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X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" filled="f" stroked="f">
                <v:textbox inset="0,0,0,0">
                  <w:txbxContent>
                    <w:p w:rsidR="00D63A09" w:rsidRPr="003224CA" w:rsidRDefault="00D63A09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 xml:space="preserve">Street Address </w:t>
                      </w:r>
                    </w:p>
                    <w:p w:rsidR="00D63A09" w:rsidRPr="003224CA" w:rsidRDefault="00D63A09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Suite 555</w:t>
                      </w:r>
                    </w:p>
                    <w:p w:rsidR="00D63A09" w:rsidRPr="003224CA" w:rsidRDefault="00D63A09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City, State 55555</w:t>
                      </w:r>
                    </w:p>
                    <w:p w:rsidR="00D63A09" w:rsidRPr="003224CA" w:rsidRDefault="00D63A09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www.webaddress.com</w:t>
                      </w: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8319770</wp:posOffset>
                </wp:positionV>
                <wp:extent cx="2209800" cy="558800"/>
                <wp:effectExtent l="3810" t="444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09" w:rsidRPr="003224CA" w:rsidRDefault="00D63A09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E: email@address.com</w:t>
                            </w:r>
                          </w:p>
                          <w:p w:rsidR="00D63A09" w:rsidRPr="003224CA" w:rsidRDefault="00D63A09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P: 555-555-5555</w:t>
                            </w:r>
                          </w:p>
                          <w:p w:rsidR="00D63A09" w:rsidRPr="003224CA" w:rsidRDefault="00D63A09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M: 555-555-5555</w:t>
                            </w:r>
                          </w:p>
                          <w:p w:rsidR="00D63A09" w:rsidRPr="003224CA" w:rsidRDefault="00D63A09" w:rsidP="00E929C7">
                            <w:pPr>
                              <w:pStyle w:val="Address"/>
                              <w:spacing w:line="200" w:lineRule="atLeast"/>
                              <w:jc w:val="left"/>
                              <w:rPr>
                                <w:sz w:val="16"/>
                              </w:rPr>
                            </w:pPr>
                            <w:r w:rsidRPr="003224CA">
                              <w:rPr>
                                <w:sz w:val="16"/>
                              </w:rPr>
                              <w:t>F: 555-555-5555</w:t>
                            </w:r>
                          </w:p>
                          <w:p w:rsidR="00D63A09" w:rsidRPr="003224CA" w:rsidRDefault="00D63A09" w:rsidP="00E929C7">
                            <w:pPr>
                              <w:pStyle w:val="Address"/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left:0;text-align:left;margin-left:-34.95pt;margin-top:655.1pt;width:174pt;height: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JY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" filled="f" stroked="f">
                <v:textbox inset="0,0,0,0">
                  <w:txbxContent>
                    <w:p w:rsidR="00D63A09" w:rsidRPr="003224CA" w:rsidRDefault="00D63A09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E: email@address.com</w:t>
                      </w:r>
                    </w:p>
                    <w:p w:rsidR="00D63A09" w:rsidRPr="003224CA" w:rsidRDefault="00D63A09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P: 555-555-5555</w:t>
                      </w:r>
                    </w:p>
                    <w:p w:rsidR="00D63A09" w:rsidRPr="003224CA" w:rsidRDefault="00D63A09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M: 555-555-5555</w:t>
                      </w:r>
                    </w:p>
                    <w:p w:rsidR="00D63A09" w:rsidRPr="003224CA" w:rsidRDefault="00D63A09" w:rsidP="00E929C7">
                      <w:pPr>
                        <w:pStyle w:val="Address"/>
                        <w:spacing w:line="200" w:lineRule="atLeast"/>
                        <w:jc w:val="left"/>
                        <w:rPr>
                          <w:sz w:val="16"/>
                        </w:rPr>
                      </w:pPr>
                      <w:r w:rsidRPr="003224CA">
                        <w:rPr>
                          <w:sz w:val="16"/>
                        </w:rPr>
                        <w:t>F: 555-555-5555</w:t>
                      </w:r>
                    </w:p>
                    <w:p w:rsidR="00D63A09" w:rsidRPr="003224CA" w:rsidRDefault="00D63A09" w:rsidP="00E929C7">
                      <w:pPr>
                        <w:pStyle w:val="Address"/>
                        <w:spacing w:line="24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-454660</wp:posOffset>
                </wp:positionV>
                <wp:extent cx="1485900" cy="685800"/>
                <wp:effectExtent l="4445" t="254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09" w:rsidRDefault="00D63A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left:0;text-align:left;margin-left:-40.9pt;margin-top:-35.8pt;width:117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OQsAIAALI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" filled="f" stroked="f">
                <v:textbox inset="0,0,0,0">
                  <w:txbxContent>
                    <w:p w:rsidR="00D63A09" w:rsidRDefault="00D63A09"/>
                  </w:txbxContent>
                </v:textbox>
              </v:shape>
            </w:pict>
          </mc:Fallback>
        </mc:AlternateContent>
      </w:r>
      <w:r w:rsidR="002F6E31" w:rsidRPr="00D006D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-454660</wp:posOffset>
                </wp:positionV>
                <wp:extent cx="1341120" cy="457200"/>
                <wp:effectExtent l="4445" t="254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09" w:rsidRDefault="00D63A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364.1pt;margin-top:-35.8pt;width:105.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7PsA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" filled="f" stroked="f">
                <v:textbox inset="0,0,0,0">
                  <w:txbxContent>
                    <w:p w:rsidR="00D63A09" w:rsidRDefault="00D63A09"/>
                  </w:txbxContent>
                </v:textbox>
              </v:shape>
            </w:pict>
          </mc:Fallback>
        </mc:AlternateContent>
      </w:r>
      <w:r w:rsidR="00436DA0" w:rsidRPr="00D006DB">
        <w:t>2</w:t>
      </w:r>
      <w:r w:rsidR="00D63A09">
        <w:t>2424</w:t>
      </w:r>
      <w:bookmarkStart w:id="0" w:name="_GoBack"/>
      <w:bookmarkEnd w:id="0"/>
    </w:p>
    <w:sectPr w:rsidR="00E929C7" w:rsidRPr="00C31844" w:rsidSect="00E929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E"/>
    <w:rsid w:val="00026DF8"/>
    <w:rsid w:val="000400E3"/>
    <w:rsid w:val="000C64BA"/>
    <w:rsid w:val="001A103F"/>
    <w:rsid w:val="001D4EC5"/>
    <w:rsid w:val="001E796F"/>
    <w:rsid w:val="002D2B88"/>
    <w:rsid w:val="002F6E31"/>
    <w:rsid w:val="00320A0F"/>
    <w:rsid w:val="004346E3"/>
    <w:rsid w:val="00436DA0"/>
    <w:rsid w:val="00451AFE"/>
    <w:rsid w:val="004F01E9"/>
    <w:rsid w:val="00590A7C"/>
    <w:rsid w:val="005A32B2"/>
    <w:rsid w:val="005D4CCF"/>
    <w:rsid w:val="006A16DC"/>
    <w:rsid w:val="007244AC"/>
    <w:rsid w:val="007C21FD"/>
    <w:rsid w:val="008239DF"/>
    <w:rsid w:val="009476AD"/>
    <w:rsid w:val="00A303C9"/>
    <w:rsid w:val="00A54989"/>
    <w:rsid w:val="00A91525"/>
    <w:rsid w:val="00A927B3"/>
    <w:rsid w:val="00AE38DA"/>
    <w:rsid w:val="00BA36E7"/>
    <w:rsid w:val="00BB55BF"/>
    <w:rsid w:val="00BD7695"/>
    <w:rsid w:val="00C31844"/>
    <w:rsid w:val="00C67B79"/>
    <w:rsid w:val="00CE6578"/>
    <w:rsid w:val="00D006DB"/>
    <w:rsid w:val="00D330F3"/>
    <w:rsid w:val="00D63A09"/>
    <w:rsid w:val="00E36522"/>
    <w:rsid w:val="00E929C7"/>
    <w:rsid w:val="00E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8BEA66-8FCA-4B44-AEEB-29A0466E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C9"/>
    <w:rPr>
      <w:sz w:val="24"/>
      <w:szCs w:val="24"/>
    </w:rPr>
  </w:style>
  <w:style w:type="paragraph" w:styleId="Heading3">
    <w:name w:val="heading 3"/>
    <w:basedOn w:val="Normal"/>
    <w:next w:val="Normal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2D2B88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CompanyNameLogo">
    <w:name w:val="Company Name / Logo"/>
    <w:basedOn w:val="Normal"/>
    <w:rsid w:val="002D2B88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33443B"/>
    <w:pPr>
      <w:spacing w:line="320" w:lineRule="atLeast"/>
    </w:pPr>
    <w:rPr>
      <w:b/>
      <w:color w:val="FFFFFF"/>
    </w:rPr>
  </w:style>
  <w:style w:type="paragraph" w:customStyle="1" w:styleId="CompanyNameHere">
    <w:name w:val="Company Name Here"/>
    <w:basedOn w:val="CompanyNameLogo"/>
    <w:rsid w:val="002D2B88"/>
    <w:rPr>
      <w:b/>
      <w:color w:val="BBCC30"/>
      <w:sz w:val="48"/>
    </w:rPr>
  </w:style>
  <w:style w:type="paragraph" w:customStyle="1" w:styleId="Caldays">
    <w:name w:val="Cal days"/>
    <w:basedOn w:val="Normal"/>
    <w:rsid w:val="002D2B88"/>
    <w:pPr>
      <w:jc w:val="center"/>
    </w:pPr>
    <w:rPr>
      <w:rFonts w:ascii="Arial" w:hAnsi="Arial"/>
      <w:color w:val="939598"/>
      <w:sz w:val="20"/>
    </w:rPr>
  </w:style>
  <w:style w:type="paragraph" w:customStyle="1" w:styleId="Calweeks">
    <w:name w:val="Cal weeks"/>
    <w:basedOn w:val="Normal"/>
    <w:rsid w:val="002D2B88"/>
    <w:pPr>
      <w:framePr w:hSpace="180" w:wrap="around" w:vAnchor="text" w:hAnchor="margin" w:xAlign="right" w:y="422"/>
      <w:jc w:val="center"/>
    </w:pPr>
    <w:rPr>
      <w:rFonts w:ascii="Arial" w:hAnsi="Arial"/>
      <w:b/>
      <w:color w:val="939598"/>
      <w:sz w:val="20"/>
    </w:rPr>
  </w:style>
  <w:style w:type="paragraph" w:customStyle="1" w:styleId="Calmonths">
    <w:name w:val="Cal months"/>
    <w:basedOn w:val="Normal"/>
    <w:rsid w:val="002D2B88"/>
    <w:pPr>
      <w:framePr w:hSpace="180" w:wrap="around" w:vAnchor="text" w:hAnchor="margin" w:xAlign="right" w:y="422"/>
      <w:jc w:val="center"/>
    </w:pPr>
    <w:rPr>
      <w:rFonts w:ascii="Arial" w:hAnsi="Arial"/>
      <w:b/>
      <w:color w:val="BBCC30"/>
    </w:rPr>
  </w:style>
  <w:style w:type="paragraph" w:customStyle="1" w:styleId="BasicParagraph">
    <w:name w:val="[Basic Paragraph]"/>
    <w:basedOn w:val="Normal"/>
    <w:link w:val="BasicParagraphChar"/>
    <w:rsid w:val="00334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3224CA"/>
    <w:rPr>
      <w:color w:val="0000FF"/>
      <w:u w:val="single"/>
    </w:rPr>
  </w:style>
  <w:style w:type="paragraph" w:customStyle="1" w:styleId="year">
    <w:name w:val="year"/>
    <w:basedOn w:val="BasicParagraph"/>
    <w:link w:val="yearChar"/>
    <w:qFormat/>
    <w:rsid w:val="002D2B88"/>
    <w:pPr>
      <w:jc w:val="right"/>
    </w:pPr>
    <w:rPr>
      <w:rFonts w:ascii="Arial" w:hAnsi="Arial"/>
      <w:b/>
      <w:color w:val="BBCC30"/>
      <w:sz w:val="4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FE"/>
    <w:rPr>
      <w:rFonts w:ascii="Tahoma" w:hAnsi="Tahoma" w:cs="Tahoma"/>
      <w:sz w:val="16"/>
      <w:szCs w:val="16"/>
    </w:rPr>
  </w:style>
  <w:style w:type="character" w:customStyle="1" w:styleId="BasicParagraphChar">
    <w:name w:val="[Basic Paragraph] Char"/>
    <w:basedOn w:val="DefaultParagraphFont"/>
    <w:link w:val="BasicParagraph"/>
    <w:rsid w:val="002D2B88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basedOn w:val="BasicParagraphChar"/>
    <w:link w:val="year"/>
    <w:rsid w:val="002D2B88"/>
    <w:rPr>
      <w:rFonts w:ascii="Arial" w:hAnsi="Arial"/>
      <w:b/>
      <w:color w:val="BBCC30"/>
      <w:sz w:val="40"/>
      <w:szCs w:val="5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peicher\Application%20Data\Microsoft\Templates\HP_ModernElegance_CalYAG_TP10379443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HP_ModernElegance_CalYAG_TP10379443(2).dot</Template>
  <TotalTime>71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Hamilton</dc:creator>
  <cp:keywords/>
  <dc:description/>
  <cp:lastModifiedBy>Mark Swing</cp:lastModifiedBy>
  <cp:revision>4</cp:revision>
  <cp:lastPrinted>2018-01-02T15:24:00Z</cp:lastPrinted>
  <dcterms:created xsi:type="dcterms:W3CDTF">2017-12-29T15:12:00Z</dcterms:created>
  <dcterms:modified xsi:type="dcterms:W3CDTF">2018-01-02T15:31:00Z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TC103794439990</vt:lpwstr>
  </property>
</Properties>
</file>